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17"/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330"/>
        <w:gridCol w:w="443"/>
        <w:gridCol w:w="627"/>
        <w:gridCol w:w="555"/>
        <w:gridCol w:w="610"/>
        <w:gridCol w:w="5426"/>
      </w:tblGrid>
      <w:tr w:rsidR="00AE143A" w:rsidRPr="00AC7113" w14:paraId="18B11C9D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9C5E949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289366D2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39DC3CD6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116C09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0E69147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86054B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29FD1E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4844F67E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1FED9F8C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5DA37F89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64609611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869E83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1FE37E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0B2B1E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25F5B0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4F342EA0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F9EB971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7A0E752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17B15B52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A091FE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B197C7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3BC9C19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4615AE0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48C318E4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4FFCDAD0" w14:textId="77777777" w:rsidTr="00AE143A">
        <w:trPr>
          <w:trHeight w:val="174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73D235C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4F8224E9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ECEEA1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2F7605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737468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E99F5A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3372A3A6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234EC5D0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326350A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pct15" w:color="auto" w:fill="auto"/>
            <w:vAlign w:val="center"/>
          </w:tcPr>
          <w:p w14:paraId="2719F082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292C7CE6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AC05CF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0BA7E2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D85F6D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175B155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pct15" w:color="auto" w:fill="auto"/>
          </w:tcPr>
          <w:p w14:paraId="1C4F2518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584F2B9E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00789F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5C44948E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E0404E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B3CA1F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301DE28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58873E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5ED2CEAA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51EA5931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704940C2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4546560D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660091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1D488A9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2F8E22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107AC5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E6C0AE2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2E78B304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66C8585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2C4AF531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2AD234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572F49C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C2D980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C2F1F3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06CE2BF3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F92411B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7785A9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0F3877A0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0451F904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7CAB14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60075D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AB5B30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17A1683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2628A016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22399A46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8D8B63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1CD29314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56123D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0AA96E3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0F6E04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A0777A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4B8757A1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6867CCE8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16E040A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341D1C9D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BDF739F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6638AA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3CA239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0CC467A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65C8EE38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1CC83A2D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712CD611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601D38B2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C14DB8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735D1B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6BAF18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5CD0D40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52623641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25B0A045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486C8CAA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pct15" w:color="auto" w:fill="auto"/>
            <w:vAlign w:val="center"/>
          </w:tcPr>
          <w:p w14:paraId="075D3811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1E3CA3A4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75E9EA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23F9188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62DCA4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5B6EA1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pct15" w:color="auto" w:fill="auto"/>
          </w:tcPr>
          <w:p w14:paraId="153ECFA5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32F32420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4013ACE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3E39AC1B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58C554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3B0A45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A9C864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1D7226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54F0157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E4D432B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34BDAEFA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6BEE6E01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4FF1D9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A1FF69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744B20F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16FDF2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5BD10F85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61BDC802" w14:textId="77777777" w:rsidTr="00AE143A">
        <w:trPr>
          <w:trHeight w:val="158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7516D15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076AC9A9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6C7090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CB2009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3CDCA1F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58CFC74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61BC0BC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470B16A2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48AEDB2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771A4C9E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46FA475A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A902E9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8577FF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FD3FF6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2FA6E8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0C7030C1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7FD7A4A7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F701960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5A8A2727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10CF49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910DEA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73AD90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7A3D7F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23A158C8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1A96B68D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ED49D1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0D9C6AE2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4BD118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45749E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3BC050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1F19C80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3B1B1F90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75F8B764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2E5ED8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69D6379F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A20B7F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43E331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13B6B6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F93102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77E06111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7CB88BB3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1A07F06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pct15" w:color="auto" w:fill="auto"/>
            <w:vAlign w:val="center"/>
          </w:tcPr>
          <w:p w14:paraId="6535E138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5F0E0B97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8DF8F6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738E0DD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BB577E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BC686F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pct15" w:color="auto" w:fill="auto"/>
          </w:tcPr>
          <w:p w14:paraId="3A341FE6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5983AFB4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4ED4475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40C2A602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66771C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985552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B1FD1C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EBF32E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7811AF6C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15DEA7B3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BF874C4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75A45E03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DB79EF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85B1A2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A07975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0450B5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3D1E22D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0553A8EB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19D43F3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7E89FBDD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E905A2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52DF503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C15948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42F0594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199F0A1D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00DA7D4A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7584038E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648943AA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00F5ABF3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BD23EE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BC4E60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BB9C7D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134D54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52E6F1E3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1E457CB8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590541F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39C0A8E1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F1B804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D14002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356970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BECF6F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4CCAE1CE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6E4D7F2D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ACE735C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0D2C8C6E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114231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C93F07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27DED4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4404007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689319B1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0E4A17EB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E14E66C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72D8877C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7D2A07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666328A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51C9C9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5B1011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62847359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1862811F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4B844C24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pct15" w:color="auto" w:fill="auto"/>
            <w:vAlign w:val="center"/>
          </w:tcPr>
          <w:p w14:paraId="2D69DCA4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51425811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93971D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2BD24ED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3E27EF1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1D0D174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pct15" w:color="auto" w:fill="auto"/>
          </w:tcPr>
          <w:p w14:paraId="1A4306A4" w14:textId="77777777" w:rsidR="00AE143A" w:rsidRPr="006118C9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0D04B7C2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160036F0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21486344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114E58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9B5F38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44CAEE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6CDEAF7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5FEDA2D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5A147A37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90A44E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6A02FB75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F759CA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2E07BB1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9A2187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5A9120E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0CA96857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1D82D84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5EA17B0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73FA9137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EA1CF9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50A66B6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B738FF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3B668AA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67E25B5F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52DF7E1B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0D571146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603E68B2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55434C54" w14:textId="77777777" w:rsidR="00AE143A" w:rsidRPr="00DC589B" w:rsidRDefault="00AE143A" w:rsidP="00AE143A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1D4204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1E76E5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680763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944E75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236ACA4C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3DB69FCA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2F5A9F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058793D3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D3EC69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C56616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8E2B91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CE405B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52BD280F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774B001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21CE825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4A028C29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EC7EDF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3701EEB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030646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B87E56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6777BC03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35600C59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52910C4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2191BC38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EEE667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ADCDC6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601710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505915A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04A126F4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D0936CF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40C6848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pct15" w:color="auto" w:fill="auto"/>
            <w:vAlign w:val="center"/>
          </w:tcPr>
          <w:p w14:paraId="1AD712DA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47FAE693" w14:textId="77777777" w:rsidR="00AE143A" w:rsidRPr="008D01DD" w:rsidRDefault="00AE143A" w:rsidP="00AE143A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F6C63C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7C3CA2F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3D45615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29B4C8B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pct15" w:color="auto" w:fill="auto"/>
          </w:tcPr>
          <w:p w14:paraId="1785A49F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1BAD501E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588953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43D230AF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1A2762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009B821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8D9C68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05A208A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3432CB48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71D1F9BD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62E742E6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5CFE4DA4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2F56F7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3CC2B8E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53C02A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3A3EBC3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13C7C4B4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3698E51A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1F66CB6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15" w:color="auto" w:fill="auto"/>
            <w:vAlign w:val="center"/>
          </w:tcPr>
          <w:p w14:paraId="45955507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CEBD30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pct15" w:color="auto" w:fill="auto"/>
            <w:tcMar>
              <w:left w:w="43" w:type="dxa"/>
              <w:right w:w="43" w:type="dxa"/>
            </w:tcMar>
            <w:vAlign w:val="center"/>
          </w:tcPr>
          <w:p w14:paraId="4E0A583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DE78FD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pct15" w:color="auto" w:fill="auto"/>
            <w:tcMar>
              <w:left w:w="43" w:type="dxa"/>
              <w:right w:w="115" w:type="dxa"/>
            </w:tcMar>
            <w:vAlign w:val="center"/>
          </w:tcPr>
          <w:p w14:paraId="37873FF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15" w:color="auto" w:fill="auto"/>
          </w:tcPr>
          <w:p w14:paraId="5AACE9F9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2F2FC9DE" w14:textId="77777777" w:rsidTr="00AE143A">
        <w:trPr>
          <w:trHeight w:val="86"/>
        </w:trPr>
        <w:tc>
          <w:tcPr>
            <w:tcW w:w="264" w:type="pct"/>
            <w:vMerge w:val="restart"/>
            <w:shd w:val="clear" w:color="auto" w:fill="900934"/>
            <w:tcMar>
              <w:left w:w="72" w:type="dxa"/>
              <w:right w:w="72" w:type="dxa"/>
            </w:tcMar>
            <w:vAlign w:val="center"/>
          </w:tcPr>
          <w:p w14:paraId="2299E2A6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0498C9BC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747FD316" w14:textId="77777777" w:rsidR="00AE143A" w:rsidRPr="00DC589B" w:rsidRDefault="00AE143A" w:rsidP="00AE143A">
            <w:pPr>
              <w:spacing w:after="0" w:line="240" w:lineRule="auto"/>
              <w:rPr>
                <w:rFonts w:eastAsia="Times New Roman" w:cs="Arial"/>
                <w:sz w:val="17"/>
                <w:szCs w:val="17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6D1F01F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EF5BC4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445335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7DD0070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30AB1ACC" w14:textId="77777777" w:rsidR="00AE143A" w:rsidRPr="00A03674" w:rsidRDefault="00AE143A" w:rsidP="00AE143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70348414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vAlign w:val="center"/>
          </w:tcPr>
          <w:p w14:paraId="5760279B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1EDC5CF9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6E7730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7833D03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6C6D80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455AFBB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4E7817C3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5EA1B48F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vAlign w:val="center"/>
          </w:tcPr>
          <w:p w14:paraId="29BBF73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pct5" w:color="auto" w:fill="auto"/>
            <w:vAlign w:val="center"/>
          </w:tcPr>
          <w:p w14:paraId="2B07CDE0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571DC7F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5C24D0F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B71BC5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255263C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pct5" w:color="auto" w:fill="auto"/>
          </w:tcPr>
          <w:p w14:paraId="64CB1997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60B63ACE" w14:textId="77777777" w:rsidTr="00AE143A">
        <w:trPr>
          <w:trHeight w:val="86"/>
        </w:trPr>
        <w:tc>
          <w:tcPr>
            <w:tcW w:w="264" w:type="pct"/>
            <w:vMerge/>
            <w:shd w:val="clear" w:color="auto" w:fill="900934"/>
            <w:vAlign w:val="center"/>
          </w:tcPr>
          <w:p w14:paraId="7C98B1B4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8E64BD7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5F83DE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F6C067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E3FB4A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D024CD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pct5" w:color="auto" w:fill="auto"/>
          </w:tcPr>
          <w:p w14:paraId="1C4A128C" w14:textId="77777777" w:rsidR="00AE143A" w:rsidRPr="0097255B" w:rsidRDefault="00AE143A" w:rsidP="00AE143A">
            <w:pPr>
              <w:spacing w:after="0" w:line="240" w:lineRule="auto"/>
              <w:ind w:left="180" w:hanging="180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AE143A" w:rsidRPr="00AC7113" w14:paraId="0A12425C" w14:textId="77777777" w:rsidTr="00AE143A">
        <w:trPr>
          <w:trHeight w:val="80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49FAE8A5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D9D9D9"/>
            <w:vAlign w:val="center"/>
          </w:tcPr>
          <w:p w14:paraId="39BBECCA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7977DBF8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63EAA1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2D0FE48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5BF2DB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24AA0E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D9D9D9"/>
          </w:tcPr>
          <w:p w14:paraId="240C61D7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41BC0F7E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7988814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04D5B541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597345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64BFAA2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7EF44A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129942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5324B18B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45D7F421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6AB2120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4E22A5FC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2469AD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09AE682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2DF197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43E05D3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116409C8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2C33B660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08BD71DB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C58632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2BA096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7606803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2719DB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0BBD3AE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clear" w:color="auto" w:fill="D9D9D9"/>
          </w:tcPr>
          <w:p w14:paraId="758937EF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12B2124D" w14:textId="77777777" w:rsidTr="00AE143A">
        <w:trPr>
          <w:trHeight w:val="80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6E83FB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26E21EB6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4BC0F8EB" w14:textId="77777777" w:rsidR="00AE143A" w:rsidRPr="00AC7113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51A302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B7224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4AA3E1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521D5C8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auto"/>
          </w:tcPr>
          <w:p w14:paraId="4B72EB1A" w14:textId="77777777" w:rsidR="00AE143A" w:rsidRPr="000B2172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1DEEC8AF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474BCE2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D7F0AB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DC9BA9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07CC4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933C98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32C834A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45991CB3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37B54082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C95AA41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44B160CC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3DB3C3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A1D61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79FB8A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57AC4D7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31DE4978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6F71960D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3F7892BE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FA262DC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3B7519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2B6A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AE5C42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0BA257A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6E092231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0BA05D3" w14:textId="77777777" w:rsidTr="00AE143A">
        <w:trPr>
          <w:trHeight w:val="80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7396726C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D9D9D9"/>
            <w:vAlign w:val="center"/>
          </w:tcPr>
          <w:p w14:paraId="6DB08341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27A855B7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FED261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7DC488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8D7582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85DCCB3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D9D9D9"/>
          </w:tcPr>
          <w:p w14:paraId="3182C486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26002518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7B7E2B84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32586C2E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53ADE1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E66760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BCB302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D023B4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19A9E698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ABDC966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E9BD552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6B538F31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FA933E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939DEF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C2AA74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B6045E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67678DF4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1558A0A5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2DE3F5EB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D5E042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AD10B9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00B6F3D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5B4E08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0716BD6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clear" w:color="auto" w:fill="D9D9D9"/>
          </w:tcPr>
          <w:p w14:paraId="0E6D6216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6AC674A1" w14:textId="77777777" w:rsidTr="00AE143A">
        <w:trPr>
          <w:trHeight w:val="80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04179DE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FFFFFF"/>
            <w:vAlign w:val="center"/>
          </w:tcPr>
          <w:p w14:paraId="1910BF20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3280FA5C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9116F4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CE5AF6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2871BB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343F541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FFFFFF"/>
          </w:tcPr>
          <w:p w14:paraId="7C8A9015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0AA9A7B2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A754032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FFFFFF"/>
            <w:vAlign w:val="center"/>
          </w:tcPr>
          <w:p w14:paraId="5F2C93CE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C2F374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4A6878C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4EE704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A55B1D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FFFFFF"/>
          </w:tcPr>
          <w:p w14:paraId="7494C72B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7CAB778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299320D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FFFFFF"/>
            <w:vAlign w:val="center"/>
          </w:tcPr>
          <w:p w14:paraId="0C60D04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7921D46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21DF6E1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38FDC4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11013FF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FFFFFF"/>
          </w:tcPr>
          <w:p w14:paraId="77FEDF55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47310EE2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06ED262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FFFFFF"/>
            <w:vAlign w:val="center"/>
          </w:tcPr>
          <w:p w14:paraId="52DE4CEF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53A5CB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14:paraId="1B02D36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675263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FFFFFF"/>
            <w:tcMar>
              <w:left w:w="43" w:type="dxa"/>
              <w:right w:w="115" w:type="dxa"/>
            </w:tcMar>
            <w:vAlign w:val="center"/>
          </w:tcPr>
          <w:p w14:paraId="6747888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FFFFFF"/>
          </w:tcPr>
          <w:p w14:paraId="3E4DBBF9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66E183E8" w14:textId="77777777" w:rsidTr="00AE143A">
        <w:trPr>
          <w:trHeight w:val="80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4014BC42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D9D9D9"/>
            <w:vAlign w:val="center"/>
          </w:tcPr>
          <w:p w14:paraId="768706BE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351A8DE7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56C2998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0288BC3E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2AA551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B8F208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D9D9D9"/>
          </w:tcPr>
          <w:p w14:paraId="6CDFF5B1" w14:textId="77777777" w:rsidR="00AE143A" w:rsidRPr="009C2B74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717FF0FE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748E37D1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0F003348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5BC096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69C2843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658431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311EFB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42271C92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1193BECB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44D25F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2EB5C7DA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EC0B13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15C501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D7987E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5A5E907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78D80063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1D40D89" w14:textId="77777777" w:rsidTr="00AE143A">
        <w:trPr>
          <w:trHeight w:val="80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C0B29B7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34C45A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017AD3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75D099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5747062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5AC40DD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clear" w:color="auto" w:fill="D9D9D9"/>
          </w:tcPr>
          <w:p w14:paraId="2E54AF41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12600F3B" w14:textId="77777777" w:rsidTr="00AE143A">
        <w:trPr>
          <w:trHeight w:val="69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3F17E7BC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1321DC29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1507D89B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90D5F43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0C8CF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987E03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0CB0FEE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auto"/>
          </w:tcPr>
          <w:p w14:paraId="7D2F15B0" w14:textId="77777777" w:rsidR="00AE143A" w:rsidRPr="000F5F35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6E340ACB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0A34FB84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2DA1A975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DEEB15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532A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D456D1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B77C4B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6CC21F34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D30CF7F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5D8F0628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52EC0279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327C2E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6D2E2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29048E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5449FC1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355807D2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F08FDB7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2494E43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7F0340AE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3AD55058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800A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ABD1754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3334A82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06233084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339C54C2" w14:textId="77777777" w:rsidTr="00AE143A">
        <w:trPr>
          <w:trHeight w:val="69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6FA0D1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D9D9D9"/>
            <w:vAlign w:val="center"/>
          </w:tcPr>
          <w:p w14:paraId="21D48991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71AE3639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3630B8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49BE771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AEB6B8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489AA8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D9D9D9"/>
          </w:tcPr>
          <w:p w14:paraId="5060FB7A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640D5149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0F6C5D5D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4B4665D1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6BCE32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776271E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16B7BF79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2394CD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0B44A8D3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0089A1F2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6DF444EB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4F04DEAF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8DFCE6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0CFDC4F9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7E7A347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13C637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74BFE38E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7F67EFD4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3B166EF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ACFB5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53206BB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3B38DF2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FD6470C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A704358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clear" w:color="auto" w:fill="D9D9D9"/>
          </w:tcPr>
          <w:p w14:paraId="2FD45259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78D5628D" w14:textId="77777777" w:rsidTr="00AE143A">
        <w:trPr>
          <w:trHeight w:val="69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1688D81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14:paraId="33096083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09C8427B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2AB27B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ECEA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47EAA13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0F380FA1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auto"/>
          </w:tcPr>
          <w:p w14:paraId="74BC59FE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4C364431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2D32B00A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0C982A01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4902EF2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65D7C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60149DC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11F6A28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3DC51152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6AF74F3D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58E2D7A1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11770E70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F719516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7141E2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0AF9739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1ED41E5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4A9C5861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751217F1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2CA7B45F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14:paraId="38BF78DA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248C22F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25C9BA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7B8AB4D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29094CB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auto"/>
          </w:tcPr>
          <w:p w14:paraId="5FA91832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543E678F" w14:textId="77777777" w:rsidTr="00AE143A">
        <w:trPr>
          <w:trHeight w:val="69"/>
        </w:trPr>
        <w:tc>
          <w:tcPr>
            <w:tcW w:w="264" w:type="pct"/>
            <w:vMerge w:val="restart"/>
            <w:shd w:val="clear" w:color="auto" w:fill="900934"/>
            <w:tcMar>
              <w:left w:w="0" w:type="dxa"/>
              <w:right w:w="0" w:type="dxa"/>
            </w:tcMar>
            <w:vAlign w:val="center"/>
          </w:tcPr>
          <w:p w14:paraId="522D7A53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  <w:r w:rsidRPr="00FD50EE"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  <w:t>##</w:t>
            </w:r>
          </w:p>
        </w:tc>
        <w:tc>
          <w:tcPr>
            <w:tcW w:w="1435" w:type="pct"/>
            <w:vMerge w:val="restart"/>
            <w:shd w:val="clear" w:color="auto" w:fill="D9D9D9"/>
            <w:vAlign w:val="center"/>
          </w:tcPr>
          <w:p w14:paraId="35BAB312" w14:textId="77777777" w:rsidR="00AE143A" w:rsidRPr="006574B1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34"/>
                <w:szCs w:val="34"/>
              </w:rPr>
            </w:pPr>
            <w:r>
              <w:rPr>
                <w:rFonts w:eastAsia="Times New Roman" w:cs="Arial"/>
                <w:b/>
                <w:sz w:val="24"/>
                <w:szCs w:val="34"/>
              </w:rPr>
              <w:t>FIRST</w:t>
            </w:r>
            <w:r w:rsidRPr="003C4A07">
              <w:rPr>
                <w:rFonts w:eastAsia="Times New Roman" w:cs="Arial"/>
                <w:b/>
                <w:sz w:val="24"/>
                <w:szCs w:val="34"/>
              </w:rPr>
              <w:t xml:space="preserve"> </w:t>
            </w:r>
            <w:r>
              <w:rPr>
                <w:rFonts w:eastAsia="Times New Roman" w:cs="Arial"/>
                <w:b/>
                <w:sz w:val="34"/>
                <w:szCs w:val="34"/>
              </w:rPr>
              <w:t>LAST</w:t>
            </w:r>
          </w:p>
          <w:p w14:paraId="5674891D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  <w:r>
              <w:rPr>
                <w:rFonts w:eastAsia="Times New Roman" w:cs="Arial"/>
                <w:sz w:val="18"/>
                <w:szCs w:val="20"/>
              </w:rPr>
              <w:t>DIMENSIONS</w:t>
            </w: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4FBCF3A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PTS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1EDB360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5AB3F8B7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FG%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45596656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 w:val="restart"/>
            <w:shd w:val="clear" w:color="auto" w:fill="D9D9D9"/>
          </w:tcPr>
          <w:p w14:paraId="11B7D3A0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sz w:val="14"/>
                <w:szCs w:val="14"/>
              </w:rPr>
              <w:t>NOTES</w:t>
            </w:r>
          </w:p>
        </w:tc>
      </w:tr>
      <w:tr w:rsidR="00AE143A" w:rsidRPr="00AC7113" w14:paraId="34C589F1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7917A8E5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1BB75221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62D6760E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REB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587BEE85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57A52B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FT%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60C2F2C4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31E83853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541C39F4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1949A876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shd w:val="clear" w:color="auto" w:fill="D9D9D9"/>
            <w:vAlign w:val="center"/>
          </w:tcPr>
          <w:p w14:paraId="39D07C67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0E41447A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AST</w:t>
            </w:r>
          </w:p>
        </w:tc>
        <w:tc>
          <w:tcPr>
            <w:tcW w:w="270" w:type="pct"/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78ECB39D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shd w:val="clear" w:color="auto" w:fill="BFBFBF"/>
            <w:vAlign w:val="center"/>
          </w:tcPr>
          <w:p w14:paraId="2BB39030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3%</w:t>
            </w:r>
          </w:p>
        </w:tc>
        <w:tc>
          <w:tcPr>
            <w:tcW w:w="263" w:type="pct"/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22AF488C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shd w:val="clear" w:color="auto" w:fill="D9D9D9"/>
          </w:tcPr>
          <w:p w14:paraId="397EE4CC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  <w:tr w:rsidR="00AE143A" w:rsidRPr="00AC7113" w14:paraId="3537346C" w14:textId="77777777" w:rsidTr="00AE143A">
        <w:trPr>
          <w:trHeight w:val="67"/>
        </w:trPr>
        <w:tc>
          <w:tcPr>
            <w:tcW w:w="264" w:type="pct"/>
            <w:vMerge/>
            <w:shd w:val="clear" w:color="auto" w:fill="900934"/>
            <w:vAlign w:val="center"/>
          </w:tcPr>
          <w:p w14:paraId="59E8294B" w14:textId="77777777" w:rsidR="00AE143A" w:rsidRPr="00FE6CAE" w:rsidRDefault="00AE143A" w:rsidP="00AE143A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435" w:type="pct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85126A" w14:textId="77777777" w:rsidR="00AE143A" w:rsidRDefault="00AE143A" w:rsidP="00AE143A">
            <w:pPr>
              <w:spacing w:after="0" w:line="240" w:lineRule="auto"/>
              <w:rPr>
                <w:rFonts w:eastAsia="Times New Roman" w:cs="Arial"/>
                <w:b/>
                <w:sz w:val="24"/>
                <w:szCs w:val="34"/>
              </w:rPr>
            </w:pPr>
          </w:p>
        </w:tc>
        <w:tc>
          <w:tcPr>
            <w:tcW w:w="191" w:type="pct"/>
            <w:tcBorders>
              <w:bottom w:val="single" w:sz="4" w:space="0" w:color="000000"/>
            </w:tcBorders>
            <w:shd w:val="clear" w:color="auto" w:fill="BFBFBF"/>
            <w:tcMar>
              <w:left w:w="29" w:type="dxa"/>
              <w:right w:w="29" w:type="dxa"/>
            </w:tcMar>
            <w:vAlign w:val="center"/>
          </w:tcPr>
          <w:p w14:paraId="1E204321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G/GS</w:t>
            </w:r>
          </w:p>
        </w:tc>
        <w:tc>
          <w:tcPr>
            <w:tcW w:w="270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43" w:type="dxa"/>
            </w:tcMar>
            <w:vAlign w:val="center"/>
          </w:tcPr>
          <w:p w14:paraId="56BBFB90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9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4AEB475" w14:textId="77777777" w:rsidR="00AE143A" w:rsidRPr="00B37D88" w:rsidRDefault="00AE143A" w:rsidP="00AE143A">
            <w:pPr>
              <w:spacing w:after="0" w:line="240" w:lineRule="auto"/>
              <w:rPr>
                <w:b/>
                <w:sz w:val="14"/>
              </w:rPr>
            </w:pPr>
            <w:r w:rsidRPr="00B37D88">
              <w:rPr>
                <w:b/>
                <w:sz w:val="14"/>
              </w:rPr>
              <w:t>MIN</w:t>
            </w:r>
          </w:p>
        </w:tc>
        <w:tc>
          <w:tcPr>
            <w:tcW w:w="263" w:type="pct"/>
            <w:tcBorders>
              <w:bottom w:val="single" w:sz="4" w:space="0" w:color="000000"/>
            </w:tcBorders>
            <w:shd w:val="clear" w:color="auto" w:fill="D9D9D9"/>
            <w:tcMar>
              <w:left w:w="43" w:type="dxa"/>
              <w:right w:w="115" w:type="dxa"/>
            </w:tcMar>
            <w:vAlign w:val="center"/>
          </w:tcPr>
          <w:p w14:paraId="3D4DAA9F" w14:textId="77777777" w:rsidR="00AE143A" w:rsidRPr="00A03674" w:rsidRDefault="00AE143A" w:rsidP="00AE143A">
            <w:pPr>
              <w:spacing w:after="0" w:line="240" w:lineRule="auto"/>
              <w:rPr>
                <w:rFonts w:eastAsia="Times New Roman" w:cs="Arial"/>
                <w:sz w:val="14"/>
                <w:szCs w:val="14"/>
              </w:rPr>
            </w:pPr>
          </w:p>
        </w:tc>
        <w:tc>
          <w:tcPr>
            <w:tcW w:w="2338" w:type="pct"/>
            <w:vMerge/>
            <w:tcBorders>
              <w:bottom w:val="single" w:sz="4" w:space="0" w:color="000000"/>
            </w:tcBorders>
            <w:shd w:val="clear" w:color="auto" w:fill="D9D9D9"/>
          </w:tcPr>
          <w:p w14:paraId="67975F7D" w14:textId="77777777" w:rsidR="00AE143A" w:rsidRDefault="00AE143A" w:rsidP="00AE143A">
            <w:pPr>
              <w:numPr>
                <w:ilvl w:val="0"/>
                <w:numId w:val="18"/>
              </w:numPr>
              <w:spacing w:after="0" w:line="240" w:lineRule="auto"/>
              <w:ind w:left="180" w:hanging="180"/>
              <w:rPr>
                <w:rFonts w:eastAsia="Times New Roman" w:cs="Arial"/>
                <w:sz w:val="14"/>
                <w:szCs w:val="14"/>
              </w:rPr>
            </w:pPr>
          </w:p>
        </w:tc>
      </w:tr>
    </w:tbl>
    <w:p w14:paraId="747CFDEB" w14:textId="62147303" w:rsidR="00073E72" w:rsidRPr="0046689B" w:rsidRDefault="006310D0" w:rsidP="003220F8">
      <w:pPr>
        <w:spacing w:after="0" w:line="240" w:lineRule="auto"/>
        <w:ind w:left="720" w:firstLine="720"/>
        <w:rPr>
          <w:rFonts w:eastAsia="Times New Roman" w:cs="Arial"/>
          <w:b/>
          <w:color w:val="FF6419"/>
          <w:sz w:val="44"/>
          <w:szCs w:val="40"/>
        </w:rPr>
      </w:pPr>
      <w:r w:rsidRPr="00CD4374">
        <w:rPr>
          <w:rFonts w:eastAsia="Times New Roman" w:cs="Arial"/>
          <w:b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E93EB8" wp14:editId="7470E1C8">
                <wp:simplePos x="0" y="0"/>
                <wp:positionH relativeFrom="column">
                  <wp:posOffset>1054035</wp:posOffset>
                </wp:positionH>
                <wp:positionV relativeFrom="paragraph">
                  <wp:posOffset>-87786</wp:posOffset>
                </wp:positionV>
                <wp:extent cx="6306820" cy="1220764"/>
                <wp:effectExtent l="0" t="0" r="1778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220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E45B" w14:textId="1D9FD890" w:rsidR="00570D8C" w:rsidRPr="00570D8C" w:rsidRDefault="006310D0" w:rsidP="00570D8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900934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/>
                                <w:color w:val="900934"/>
                                <w:sz w:val="36"/>
                                <w:szCs w:val="40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b/>
                                <w:i/>
                                <w:color w:val="900934"/>
                                <w:sz w:val="36"/>
                                <w:szCs w:val="40"/>
                              </w:rPr>
                              <w:t>NAME</w:t>
                            </w:r>
                            <w:r w:rsidR="00570D8C" w:rsidRPr="00570D8C">
                              <w:rPr>
                                <w:rFonts w:eastAsia="Times New Roman" w:cs="Arial"/>
                                <w:b/>
                                <w:color w:val="90093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570D8C" w:rsidRPr="00570D8C">
                              <w:rPr>
                                <w:rFonts w:eastAsia="Times New Roman" w:cs="Arial"/>
                                <w:b/>
                                <w:color w:val="90093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900934"/>
                                <w:sz w:val="32"/>
                                <w:szCs w:val="36"/>
                              </w:rPr>
                              <w:t>#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b/>
                                <w:color w:val="900934"/>
                                <w:sz w:val="32"/>
                                <w:szCs w:val="36"/>
                              </w:rPr>
                              <w:t>-#</w:t>
                            </w:r>
                            <w:r w:rsidR="00570D8C" w:rsidRPr="00570D8C">
                              <w:rPr>
                                <w:rFonts w:eastAsia="Times New Roman" w:cs="Arial"/>
                                <w:b/>
                                <w:color w:val="90093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6310D0">
                              <w:rPr>
                                <w:rFonts w:eastAsia="Times New Roman" w:cs="Arial"/>
                                <w:b/>
                                <w:color w:val="900934"/>
                                <w:sz w:val="24"/>
                                <w:szCs w:val="24"/>
                              </w:rPr>
                              <w:t>OVERALL</w:t>
                            </w:r>
                            <w:r w:rsidR="00570D8C" w:rsidRPr="006310D0">
                              <w:rPr>
                                <w:rFonts w:eastAsia="Times New Roman" w:cs="Arial"/>
                                <w:b/>
                                <w:color w:val="900934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570D8C" w:rsidRPr="00570D8C">
                              <w:rPr>
                                <w:rFonts w:eastAsia="Times New Roman" w:cs="Arial"/>
                                <w:b/>
                                <w:color w:val="900934"/>
                                <w:sz w:val="28"/>
                                <w:szCs w:val="28"/>
                              </w:rPr>
                              <w:t>|</w:t>
                            </w:r>
                            <w:r w:rsidR="00570D8C" w:rsidRPr="00570D8C">
                              <w:rPr>
                                <w:rFonts w:eastAsia="Times New Roman" w:cs="Arial"/>
                                <w:b/>
                                <w:color w:val="900934"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900934"/>
                                <w:sz w:val="32"/>
                                <w:szCs w:val="36"/>
                              </w:rPr>
                              <w:t xml:space="preserve">#-# </w:t>
                            </w:r>
                            <w:r w:rsidRPr="006310D0">
                              <w:rPr>
                                <w:rFonts w:eastAsia="Times New Roman" w:cs="Arial"/>
                                <w:b/>
                                <w:color w:val="900934"/>
                                <w:sz w:val="24"/>
                                <w:szCs w:val="24"/>
                              </w:rPr>
                              <w:t>CONFERENCE</w:t>
                            </w:r>
                          </w:p>
                          <w:p w14:paraId="551012B7" w14:textId="2BA80FB9" w:rsidR="00570D8C" w:rsidRPr="00570D8C" w:rsidRDefault="00570D8C" w:rsidP="00570D8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4"/>
                                <w:szCs w:val="14"/>
                              </w:rPr>
                            </w:pPr>
                            <w:r w:rsidRPr="00570D8C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18288" tIns="0" rIns="18288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93E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3pt;margin-top:-6.9pt;width:496.6pt;height:9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" strokecolor="white">
                <v:textbox inset="1.44pt,0,1.44pt,0">
                  <w:txbxContent>
                    <w:p w14:paraId="769CE45B" w14:textId="1D9FD890" w:rsidR="00570D8C" w:rsidRPr="00570D8C" w:rsidRDefault="006310D0" w:rsidP="00570D8C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900934"/>
                          <w:sz w:val="44"/>
                          <w:szCs w:val="40"/>
                        </w:rPr>
                      </w:pPr>
                      <w:r>
                        <w:rPr>
                          <w:rFonts w:eastAsia="Times New Roman" w:cs="Arial"/>
                          <w:b/>
                          <w:i/>
                          <w:color w:val="900934"/>
                          <w:sz w:val="36"/>
                          <w:szCs w:val="40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eastAsia="Times New Roman" w:cs="Arial"/>
                          <w:b/>
                          <w:i/>
                          <w:color w:val="900934"/>
                          <w:sz w:val="36"/>
                          <w:szCs w:val="40"/>
                        </w:rPr>
                        <w:t>NAME</w:t>
                      </w:r>
                      <w:r w:rsidR="00570D8C" w:rsidRPr="00570D8C">
                        <w:rPr>
                          <w:rFonts w:eastAsia="Times New Roman" w:cs="Arial"/>
                          <w:b/>
                          <w:color w:val="900934"/>
                          <w:sz w:val="40"/>
                          <w:szCs w:val="36"/>
                        </w:rPr>
                        <w:t xml:space="preserve"> </w:t>
                      </w:r>
                      <w:r w:rsidR="00570D8C" w:rsidRPr="00570D8C">
                        <w:rPr>
                          <w:rFonts w:eastAsia="Times New Roman" w:cs="Arial"/>
                          <w:b/>
                          <w:color w:val="90093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color w:val="900934"/>
                          <w:sz w:val="32"/>
                          <w:szCs w:val="36"/>
                        </w:rPr>
                        <w:t>#</w:t>
                      </w:r>
                      <w:proofErr w:type="gramEnd"/>
                      <w:r>
                        <w:rPr>
                          <w:rFonts w:eastAsia="Times New Roman" w:cs="Arial"/>
                          <w:b/>
                          <w:color w:val="900934"/>
                          <w:sz w:val="32"/>
                          <w:szCs w:val="36"/>
                        </w:rPr>
                        <w:t>-#</w:t>
                      </w:r>
                      <w:r w:rsidR="00570D8C" w:rsidRPr="00570D8C">
                        <w:rPr>
                          <w:rFonts w:eastAsia="Times New Roman" w:cs="Arial"/>
                          <w:b/>
                          <w:color w:val="900934"/>
                          <w:sz w:val="44"/>
                          <w:szCs w:val="40"/>
                        </w:rPr>
                        <w:t xml:space="preserve"> </w:t>
                      </w:r>
                      <w:r w:rsidRPr="006310D0">
                        <w:rPr>
                          <w:rFonts w:eastAsia="Times New Roman" w:cs="Arial"/>
                          <w:b/>
                          <w:color w:val="900934"/>
                          <w:sz w:val="24"/>
                          <w:szCs w:val="24"/>
                        </w:rPr>
                        <w:t>OVERALL</w:t>
                      </w:r>
                      <w:r w:rsidR="00570D8C" w:rsidRPr="006310D0">
                        <w:rPr>
                          <w:rFonts w:eastAsia="Times New Roman" w:cs="Arial"/>
                          <w:b/>
                          <w:color w:val="900934"/>
                          <w:sz w:val="40"/>
                          <w:szCs w:val="36"/>
                        </w:rPr>
                        <w:t xml:space="preserve"> </w:t>
                      </w:r>
                      <w:r w:rsidR="00570D8C" w:rsidRPr="00570D8C">
                        <w:rPr>
                          <w:rFonts w:eastAsia="Times New Roman" w:cs="Arial"/>
                          <w:b/>
                          <w:color w:val="900934"/>
                          <w:sz w:val="28"/>
                          <w:szCs w:val="28"/>
                        </w:rPr>
                        <w:t>|</w:t>
                      </w:r>
                      <w:r w:rsidR="00570D8C" w:rsidRPr="00570D8C">
                        <w:rPr>
                          <w:rFonts w:eastAsia="Times New Roman" w:cs="Arial"/>
                          <w:b/>
                          <w:color w:val="900934"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color w:val="900934"/>
                          <w:sz w:val="32"/>
                          <w:szCs w:val="36"/>
                        </w:rPr>
                        <w:t xml:space="preserve">#-# </w:t>
                      </w:r>
                      <w:r w:rsidRPr="006310D0">
                        <w:rPr>
                          <w:rFonts w:eastAsia="Times New Roman" w:cs="Arial"/>
                          <w:b/>
                          <w:color w:val="900934"/>
                          <w:sz w:val="24"/>
                          <w:szCs w:val="24"/>
                        </w:rPr>
                        <w:t>CONFERENCE</w:t>
                      </w:r>
                    </w:p>
                    <w:p w14:paraId="551012B7" w14:textId="2BA80FB9" w:rsidR="00570D8C" w:rsidRPr="00570D8C" w:rsidRDefault="00570D8C" w:rsidP="00570D8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hanging="180"/>
                        <w:rPr>
                          <w:sz w:val="14"/>
                          <w:szCs w:val="14"/>
                        </w:rPr>
                      </w:pPr>
                      <w:r w:rsidRPr="00570D8C">
                        <w:rPr>
                          <w:color w:val="000000" w:themeColor="text1"/>
                          <w:sz w:val="14"/>
                          <w:szCs w:val="1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FEF7F" wp14:editId="07209CD3">
                <wp:simplePos x="0" y="0"/>
                <wp:positionH relativeFrom="column">
                  <wp:posOffset>-49530</wp:posOffset>
                </wp:positionH>
                <wp:positionV relativeFrom="page">
                  <wp:posOffset>169447</wp:posOffset>
                </wp:positionV>
                <wp:extent cx="1725930" cy="12490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0CFDB" w14:textId="280C9B0A" w:rsidR="00FE6CAE" w:rsidRDefault="006310D0" w:rsidP="00FE6C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8F26" wp14:editId="135113C6">
                                  <wp:extent cx="873739" cy="1131217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258" cy="1138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EF7F" id="Text Box 4" o:spid="_x0000_s1027" type="#_x0000_t202" style="position:absolute;left:0;text-align:left;margin-left:-3.9pt;margin-top:13.35pt;width:135.9pt;height:9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" filled="f" stroked="f">
                <v:textbox>
                  <w:txbxContent>
                    <w:p w14:paraId="4C90CFDB" w14:textId="280C9B0A" w:rsidR="00FE6CAE" w:rsidRDefault="006310D0" w:rsidP="00FE6CAE">
                      <w:r>
                        <w:rPr>
                          <w:noProof/>
                        </w:rPr>
                        <w:drawing>
                          <wp:inline distT="0" distB="0" distL="0" distR="0" wp14:anchorId="06A48F26" wp14:editId="135113C6">
                            <wp:extent cx="873739" cy="1131217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258" cy="1138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E143A"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49ABA6E" wp14:editId="49F3906C">
                <wp:simplePos x="0" y="0"/>
                <wp:positionH relativeFrom="column">
                  <wp:posOffset>6985</wp:posOffset>
                </wp:positionH>
                <wp:positionV relativeFrom="paragraph">
                  <wp:posOffset>10448290</wp:posOffset>
                </wp:positionV>
                <wp:extent cx="3184525" cy="767715"/>
                <wp:effectExtent l="0" t="0" r="1587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5C94B" w14:textId="1F5FFFC7" w:rsidR="00FE6CAE" w:rsidRDefault="00FE6CAE" w:rsidP="00806530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HEAD COAC</w:t>
                            </w:r>
                            <w:r w:rsidR="00E8178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1D37EB76" w14:textId="53B41AC3" w:rsidR="00FE6CAE" w:rsidRPr="00721E7D" w:rsidRDefault="00FE6CAE" w:rsidP="00721E7D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### season as ####### head coach </w:t>
                            </w:r>
                            <w:r w:rsidRPr="007B1C4E"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rFonts w:cs="Calibri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########</w:t>
                            </w:r>
                            <w:r w:rsidRPr="00BD1A9D">
                              <w:rPr>
                                <w:rFonts w:cs="Calibri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record </w:t>
                            </w:r>
                          </w:p>
                          <w:p w14:paraId="5677E21E" w14:textId="0774C18B" w:rsidR="00FE6CAE" w:rsidRPr="00054D4D" w:rsidRDefault="00FE6CAE" w:rsidP="00806530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BA6E" id="Text Box 22" o:spid="_x0000_s1028" type="#_x0000_t202" style="position:absolute;left:0;text-align:left;margin-left:.55pt;margin-top:822.7pt;width:250.75pt;height: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" o:allowincell="f" strokeweight=".5pt">
                <v:textbox inset="4.32pt,1.44pt,4.32pt,1.44pt">
                  <w:txbxContent>
                    <w:p w14:paraId="11F5C94B" w14:textId="1F5FFFC7" w:rsidR="00FE6CAE" w:rsidRDefault="00FE6CAE" w:rsidP="00806530">
                      <w:pPr>
                        <w:pStyle w:val="NoSpacing"/>
                        <w:rPr>
                          <w:rFonts w:cs="Calibr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HEAD COAC</w:t>
                      </w:r>
                      <w:r w:rsidR="00E81783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</w:p>
                    <w:p w14:paraId="1D37EB76" w14:textId="53B41AC3" w:rsidR="00FE6CAE" w:rsidRPr="00721E7D" w:rsidRDefault="00FE6CAE" w:rsidP="00721E7D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### season as ####### head coach </w:t>
                      </w:r>
                      <w:r w:rsidRPr="007B1C4E">
                        <w:rPr>
                          <w:rFonts w:cs="Calibri"/>
                          <w:b/>
                          <w:sz w:val="14"/>
                          <w:szCs w:val="14"/>
                        </w:rPr>
                        <w:sym w:font="Wingdings" w:char="F0E0"/>
                      </w:r>
                      <w:r>
                        <w:rPr>
                          <w:rFonts w:cs="Calibri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 w:themeColor="text1"/>
                          <w:sz w:val="14"/>
                          <w:szCs w:val="14"/>
                        </w:rPr>
                        <w:t>########</w:t>
                      </w:r>
                      <w:r w:rsidRPr="00BD1A9D">
                        <w:rPr>
                          <w:rFonts w:cs="Calibri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record </w:t>
                      </w:r>
                    </w:p>
                    <w:p w14:paraId="5677E21E" w14:textId="0774C18B" w:rsidR="00FE6CAE" w:rsidRPr="00054D4D" w:rsidRDefault="00FE6CAE" w:rsidP="00806530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AE143A"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AA8F163" wp14:editId="70F3899F">
                <wp:simplePos x="0" y="0"/>
                <wp:positionH relativeFrom="column">
                  <wp:posOffset>6985</wp:posOffset>
                </wp:positionH>
                <wp:positionV relativeFrom="paragraph">
                  <wp:posOffset>11612245</wp:posOffset>
                </wp:positionV>
                <wp:extent cx="3183890" cy="532130"/>
                <wp:effectExtent l="0" t="0" r="16510" b="13970"/>
                <wp:wrapThrough wrapText="bothSides">
                  <wp:wrapPolygon edited="0">
                    <wp:start x="0" y="0"/>
                    <wp:lineTo x="0" y="21652"/>
                    <wp:lineTo x="21626" y="21652"/>
                    <wp:lineTo x="21626" y="0"/>
                    <wp:lineTo x="0" y="0"/>
                  </wp:wrapPolygon>
                </wp:wrapThrough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5823" w14:textId="4DDD3E9E" w:rsidR="00570D8C" w:rsidRDefault="00570D8C" w:rsidP="00570D8C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NEXT UP</w:t>
                            </w:r>
                          </w:p>
                          <w:p w14:paraId="3FBDE726" w14:textId="6EA0E096" w:rsidR="00FE6CAE" w:rsidRPr="00570D8C" w:rsidRDefault="00570D8C" w:rsidP="00570D8C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F163" id="Text Box 17" o:spid="_x0000_s1029" type="#_x0000_t202" style="position:absolute;left:0;text-align:left;margin-left:.55pt;margin-top:914.35pt;width:250.7pt;height:4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" o:allowincell="f" strokeweight=".5pt">
                <v:textbox inset="4.32pt,1.44pt,4.32pt,1.44pt">
                  <w:txbxContent>
                    <w:p w14:paraId="777C5823" w14:textId="4DDD3E9E" w:rsidR="00570D8C" w:rsidRDefault="00570D8C" w:rsidP="00570D8C">
                      <w:pPr>
                        <w:pStyle w:val="NoSpacing"/>
                        <w:rPr>
                          <w:rFonts w:cs="Calibr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NEXT UP</w:t>
                      </w:r>
                    </w:p>
                    <w:p w14:paraId="3FBDE726" w14:textId="6EA0E096" w:rsidR="00FE6CAE" w:rsidRPr="00570D8C" w:rsidRDefault="00570D8C" w:rsidP="00570D8C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NOTES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143A">
        <w:rPr>
          <w:rFonts w:eastAsia="Times New Roman" w:cs="Arial"/>
          <w:b/>
          <w:i/>
          <w:noProof/>
          <w:color w:val="7030A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A2623DE" wp14:editId="36181EB0">
                <wp:simplePos x="0" y="0"/>
                <wp:positionH relativeFrom="column">
                  <wp:posOffset>6985</wp:posOffset>
                </wp:positionH>
                <wp:positionV relativeFrom="paragraph">
                  <wp:posOffset>11120076</wp:posOffset>
                </wp:positionV>
                <wp:extent cx="3183890" cy="805180"/>
                <wp:effectExtent l="0" t="0" r="16510" b="7620"/>
                <wp:wrapThrough wrapText="bothSides">
                  <wp:wrapPolygon edited="0">
                    <wp:start x="0" y="0"/>
                    <wp:lineTo x="0" y="21464"/>
                    <wp:lineTo x="21626" y="21464"/>
                    <wp:lineTo x="21626" y="0"/>
                    <wp:lineTo x="0" y="0"/>
                  </wp:wrapPolygon>
                </wp:wrapThrough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8B0C" w14:textId="73839324" w:rsidR="00570D8C" w:rsidRDefault="00570D8C" w:rsidP="00570D8C">
                            <w:pPr>
                              <w:pStyle w:val="NoSpacing"/>
                              <w:rPr>
                                <w:rFonts w:cs="Calibri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LAST TIME OUT</w:t>
                            </w:r>
                          </w:p>
                          <w:p w14:paraId="23DBE61C" w14:textId="77777777" w:rsidR="00570D8C" w:rsidRPr="00054D4D" w:rsidRDefault="00570D8C" w:rsidP="00570D8C">
                            <w:pPr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NOTES</w:t>
                            </w:r>
                          </w:p>
                          <w:p w14:paraId="65CDAF47" w14:textId="4B6A4107" w:rsidR="00FE6CAE" w:rsidRPr="00B60EBF" w:rsidRDefault="00FE6CAE" w:rsidP="00570D8C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36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864" tIns="18288" rIns="54864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23DE" id="_x0000_s1030" type="#_x0000_t202" style="position:absolute;left:0;text-align:left;margin-left:.55pt;margin-top:875.6pt;width:250.7pt;height:6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" o:allowincell="f" strokeweight=".5pt">
                <v:textbox inset="4.32pt,1.44pt,4.32pt,1.44pt">
                  <w:txbxContent>
                    <w:p w14:paraId="24D48B0C" w14:textId="73839324" w:rsidR="00570D8C" w:rsidRDefault="00570D8C" w:rsidP="00570D8C">
                      <w:pPr>
                        <w:pStyle w:val="NoSpacing"/>
                        <w:rPr>
                          <w:rFonts w:cs="Calibri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LAST TIME OUT</w:t>
                      </w:r>
                    </w:p>
                    <w:p w14:paraId="23DBE61C" w14:textId="77777777" w:rsidR="00570D8C" w:rsidRPr="00054D4D" w:rsidRDefault="00570D8C" w:rsidP="00570D8C">
                      <w:pPr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eastAsia="Times New Roman" w:cs="Arial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NOTES</w:t>
                      </w:r>
                    </w:p>
                    <w:p w14:paraId="65CDAF47" w14:textId="4B6A4107" w:rsidR="00FE6CAE" w:rsidRPr="00B60EBF" w:rsidRDefault="00FE6CAE" w:rsidP="00570D8C">
                      <w:pPr>
                        <w:pStyle w:val="NoSpacing"/>
                        <w:tabs>
                          <w:tab w:val="left" w:pos="180"/>
                        </w:tabs>
                        <w:ind w:left="36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E143A" w:rsidRPr="00CD4374">
        <w:rPr>
          <w:rFonts w:eastAsia="Times New Roman" w:cs="Arial"/>
          <w:b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6B05FD" wp14:editId="6FED08A7">
                <wp:simplePos x="0" y="0"/>
                <wp:positionH relativeFrom="column">
                  <wp:posOffset>3230289</wp:posOffset>
                </wp:positionH>
                <wp:positionV relativeFrom="paragraph">
                  <wp:posOffset>10395585</wp:posOffset>
                </wp:positionV>
                <wp:extent cx="4232275" cy="1976755"/>
                <wp:effectExtent l="0" t="0" r="0" b="444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5"/>
                              <w:gridCol w:w="2613"/>
                              <w:gridCol w:w="1910"/>
                            </w:tblGrid>
                            <w:tr w:rsidR="00117BCF" w14:paraId="60D06A2C" w14:textId="77777777" w:rsidTr="00570D8C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00934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9DACDE" w14:textId="5F2890D4" w:rsidR="00117BCF" w:rsidRPr="00570D8C" w:rsidRDefault="006310D0" w:rsidP="00534E3F">
                                  <w:pPr>
                                    <w:jc w:val="center"/>
                                    <w:rPr>
                                      <w:b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18"/>
                                      <w:szCs w:val="18"/>
                                    </w:rPr>
                                    <w:t>TEAM 2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1BFD97A5" w14:textId="26C93132" w:rsidR="00117BCF" w:rsidRPr="00534E3F" w:rsidRDefault="006310D0" w:rsidP="00534E3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LEAGUE (#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TEMS)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20365B"/>
                                  <w:vAlign w:val="center"/>
                                </w:tcPr>
                                <w:p w14:paraId="6AAF43FE" w14:textId="3732AE9F" w:rsidR="00117BCF" w:rsidRPr="00D200A0" w:rsidRDefault="006310D0" w:rsidP="00534E3F">
                                  <w:pPr>
                                    <w:jc w:val="center"/>
                                    <w:rPr>
                                      <w:b/>
                                      <w:color w:val="FFE599" w:themeColor="accent4" w:themeTint="6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E599" w:themeColor="accent4" w:themeTint="66"/>
                                      <w:sz w:val="18"/>
                                      <w:szCs w:val="18"/>
                                    </w:rPr>
                                    <w:t>TEAM 1</w:t>
                                  </w:r>
                                </w:p>
                              </w:tc>
                            </w:tr>
                            <w:tr w:rsidR="00117BCF" w14:paraId="0EF92896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6860056" w14:textId="6F5FA697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/>
                                  <w:vAlign w:val="center"/>
                                </w:tcPr>
                                <w:p w14:paraId="4DC7C1BA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FIELD GOAL %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35FD849" w14:textId="0291C73C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54E518DF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96C196" w14:textId="4386DB47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/>
                                  <w:vAlign w:val="center"/>
                                </w:tcPr>
                                <w:p w14:paraId="3D8D48B8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FREE THROW %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2BA1A5" w14:textId="2D94EA5E" w:rsidR="00117BCF" w:rsidRPr="007E0090" w:rsidRDefault="00117BCF" w:rsidP="00250704">
                                  <w:pPr>
                                    <w:jc w:val="center"/>
                                    <w:rPr>
                                      <w:color w:val="FDB81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254465C7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3F80C6F" w14:textId="27970657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E01EDF9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3-POINT %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30F71" w14:textId="44EFDA03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4F70D783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C01435B" w14:textId="67DAFF62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D9D9D9"/>
                                  <w:vAlign w:val="center"/>
                                </w:tcPr>
                                <w:p w14:paraId="6781DF82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SCORING OFFENSE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C687C2D" w14:textId="408B88F8" w:rsidR="00117BCF" w:rsidRPr="007E0090" w:rsidRDefault="00117BCF" w:rsidP="002507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27B9F1A6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089E86" w14:textId="57845341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D9D9D9"/>
                                  <w:vAlign w:val="center"/>
                                </w:tcPr>
                                <w:p w14:paraId="60B63DAA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SCORING DEFENSE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688B6F" w14:textId="441270CE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03AD6A21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783C5B" w14:textId="0A7AB9BC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D9D9D9"/>
                                  <w:vAlign w:val="center"/>
                                </w:tcPr>
                                <w:p w14:paraId="56B03ABC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SCORING MARGIN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D9D9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CA29AB" w14:textId="127E5918" w:rsidR="00117BCF" w:rsidRPr="007E0090" w:rsidRDefault="00117BCF" w:rsidP="002507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27712984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ECD21C5" w14:textId="213421F6" w:rsidR="00117BCF" w:rsidRPr="007E0090" w:rsidRDefault="00117BCF" w:rsidP="00FD1EE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/>
                                  <w:vAlign w:val="center"/>
                                </w:tcPr>
                                <w:p w14:paraId="0E955BBC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REBOUNDING AVG.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ECF49F" w14:textId="142CA16C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17BCF" w14:paraId="01CACD04" w14:textId="77777777" w:rsidTr="003F142B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935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B5277CF" w14:textId="6807AAD7" w:rsidR="00117BCF" w:rsidRPr="007E0090" w:rsidRDefault="00117BCF" w:rsidP="00534E3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  <w:shd w:val="clear" w:color="auto" w:fill="FFFFFF"/>
                                  <w:vAlign w:val="center"/>
                                </w:tcPr>
                                <w:p w14:paraId="65CB0548" w14:textId="77777777" w:rsidR="00117BCF" w:rsidRPr="00534E3F" w:rsidRDefault="00117BCF" w:rsidP="00534E3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34E3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TURNOVER MARGIN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FFFFFF"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8968721" w14:textId="0F396C74" w:rsidR="00117BCF" w:rsidRPr="007E0090" w:rsidRDefault="00117BCF" w:rsidP="00CB2B2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7C5A1" w14:textId="77777777" w:rsidR="00117BCF" w:rsidRPr="00196D51" w:rsidRDefault="00117BCF" w:rsidP="00117BC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CD58DA6" w14:textId="77777777" w:rsidR="00117BCF" w:rsidRPr="00196D51" w:rsidRDefault="00117BCF" w:rsidP="00117BCF">
                            <w:pPr>
                              <w:spacing w:after="0" w:line="240" w:lineRule="auto"/>
                              <w:ind w:left="180" w:hanging="180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A81A2F" w14:textId="77777777" w:rsidR="00117BCF" w:rsidRPr="00196D51" w:rsidRDefault="00117BCF" w:rsidP="00117BCF">
                            <w:pPr>
                              <w:spacing w:after="0" w:line="240" w:lineRule="auto"/>
                              <w:ind w:left="180" w:hanging="180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0140BB" w14:textId="77777777" w:rsidR="00117BCF" w:rsidRPr="00196D51" w:rsidRDefault="00117BCF" w:rsidP="00117BCF">
                            <w:pPr>
                              <w:spacing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61D46F7" w14:textId="77777777" w:rsidR="00117BCF" w:rsidRPr="00196D51" w:rsidRDefault="00117BCF" w:rsidP="00117BCF">
                            <w:pPr>
                              <w:spacing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C381D1E" w14:textId="77777777" w:rsidR="00117BCF" w:rsidRPr="00196D51" w:rsidRDefault="00117BCF" w:rsidP="00117BCF">
                            <w:pPr>
                              <w:spacing w:line="240" w:lineRule="auto"/>
                              <w:ind w:left="180" w:hanging="18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FC1C1E4" w14:textId="77777777" w:rsidR="00117BCF" w:rsidRDefault="00117BCF" w:rsidP="00117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05FD" id="Text Box 14" o:spid="_x0000_s1031" type="#_x0000_t202" style="position:absolute;left:0;text-align:left;margin-left:254.35pt;margin-top:818.55pt;width:333.25pt;height:15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" stroked="f">
                <v:textbox>
                  <w:txbxContent>
                    <w:tbl>
                      <w:tblPr>
                        <w:tblW w:w="0" w:type="auto"/>
                        <w:tblInd w:w="-9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5"/>
                        <w:gridCol w:w="2613"/>
                        <w:gridCol w:w="1910"/>
                      </w:tblGrid>
                      <w:tr w:rsidR="00117BCF" w14:paraId="60D06A2C" w14:textId="77777777" w:rsidTr="00570D8C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</w:tcBorders>
                            <w:shd w:val="clear" w:color="auto" w:fill="900934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9DACDE" w14:textId="5F2890D4" w:rsidR="00117BCF" w:rsidRPr="00570D8C" w:rsidRDefault="006310D0" w:rsidP="00534E3F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TEAM 2</w:t>
                            </w: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4" w:space="0" w:color="000000"/>
                            </w:tcBorders>
                            <w:shd w:val="clear" w:color="auto" w:fill="000000"/>
                            <w:vAlign w:val="center"/>
                          </w:tcPr>
                          <w:p w14:paraId="1BFD97A5" w14:textId="26C93132" w:rsidR="00117BCF" w:rsidRPr="00534E3F" w:rsidRDefault="006310D0" w:rsidP="00534E3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LEAGUE (#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TEMS)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sz="4" w:space="0" w:color="000000"/>
                            </w:tcBorders>
                            <w:shd w:val="clear" w:color="auto" w:fill="20365B"/>
                            <w:vAlign w:val="center"/>
                          </w:tcPr>
                          <w:p w14:paraId="6AAF43FE" w14:textId="3732AE9F" w:rsidR="00117BCF" w:rsidRPr="00D200A0" w:rsidRDefault="006310D0" w:rsidP="00534E3F">
                            <w:pPr>
                              <w:jc w:val="center"/>
                              <w:rPr>
                                <w:b/>
                                <w:color w:val="FFE599" w:themeColor="accent4" w:themeTint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E599" w:themeColor="accent4" w:themeTint="66"/>
                                <w:sz w:val="18"/>
                                <w:szCs w:val="18"/>
                              </w:rPr>
                              <w:t>TEAM 1</w:t>
                            </w:r>
                          </w:p>
                        </w:tc>
                      </w:tr>
                      <w:tr w:rsidR="00117BCF" w14:paraId="0EF92896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6860056" w14:textId="6F5FA697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FFFFFF"/>
                            <w:vAlign w:val="center"/>
                          </w:tcPr>
                          <w:p w14:paraId="4DC7C1BA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FIELD GOAL %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35FD849" w14:textId="0291C73C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54E518DF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96C196" w14:textId="4386DB47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FFFFFF"/>
                            <w:vAlign w:val="center"/>
                          </w:tcPr>
                          <w:p w14:paraId="3D8D48B8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FREE THROW %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2BA1A5" w14:textId="2D94EA5E" w:rsidR="00117BCF" w:rsidRPr="007E0090" w:rsidRDefault="00117BCF" w:rsidP="00250704">
                            <w:pPr>
                              <w:jc w:val="center"/>
                              <w:rPr>
                                <w:color w:val="FDB81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254465C7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3F80C6F" w14:textId="27970657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0E01EDF9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3-POINT %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30F71" w14:textId="44EFDA03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4F70D783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C01435B" w14:textId="67DAFF62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D9D9D9"/>
                            <w:vAlign w:val="center"/>
                          </w:tcPr>
                          <w:p w14:paraId="6781DF82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SCORING OFFENSE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C687C2D" w14:textId="408B88F8" w:rsidR="00117BCF" w:rsidRPr="007E0090" w:rsidRDefault="00117BCF" w:rsidP="00250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27B9F1A6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089E86" w14:textId="57845341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D9D9D9"/>
                            <w:vAlign w:val="center"/>
                          </w:tcPr>
                          <w:p w14:paraId="60B63DAA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SCORING DEFENSE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688B6F" w14:textId="441270CE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03AD6A21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783C5B" w14:textId="0A7AB9BC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D9D9D9"/>
                            <w:vAlign w:val="center"/>
                          </w:tcPr>
                          <w:p w14:paraId="56B03ABC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SCORING MARGIN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D9D9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CA29AB" w14:textId="127E5918" w:rsidR="00117BCF" w:rsidRPr="007E0090" w:rsidRDefault="00117BCF" w:rsidP="002507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27712984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ECD21C5" w14:textId="213421F6" w:rsidR="00117BCF" w:rsidRPr="007E0090" w:rsidRDefault="00117BCF" w:rsidP="00FD1E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FFFFFF"/>
                            <w:vAlign w:val="center"/>
                          </w:tcPr>
                          <w:p w14:paraId="0E955BBC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REBOUNDING AVG.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2ECF49F" w14:textId="142CA16C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17BCF" w14:paraId="01CACD04" w14:textId="77777777" w:rsidTr="003F142B">
                        <w:trPr>
                          <w:trHeight w:hRule="exact" w:val="209"/>
                        </w:trPr>
                        <w:tc>
                          <w:tcPr>
                            <w:tcW w:w="1935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B5277CF" w14:textId="6807AAD7" w:rsidR="00117BCF" w:rsidRPr="007E0090" w:rsidRDefault="00117BCF" w:rsidP="00534E3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  <w:shd w:val="clear" w:color="auto" w:fill="FFFFFF"/>
                            <w:vAlign w:val="center"/>
                          </w:tcPr>
                          <w:p w14:paraId="65CB0548" w14:textId="77777777" w:rsidR="00117BCF" w:rsidRPr="00534E3F" w:rsidRDefault="00117BCF" w:rsidP="00534E3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4E3F">
                              <w:rPr>
                                <w:b/>
                                <w:sz w:val="18"/>
                                <w:szCs w:val="18"/>
                              </w:rPr>
                              <w:t>TURNOVER MARGIN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FFFFFF"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8968721" w14:textId="0F396C74" w:rsidR="00117BCF" w:rsidRPr="007E0090" w:rsidRDefault="00117BCF" w:rsidP="00CB2B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C27C5A1" w14:textId="77777777" w:rsidR="00117BCF" w:rsidRPr="00196D51" w:rsidRDefault="00117BCF" w:rsidP="00117BC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7CD58DA6" w14:textId="77777777" w:rsidR="00117BCF" w:rsidRPr="00196D51" w:rsidRDefault="00117BCF" w:rsidP="00117BCF">
                      <w:pPr>
                        <w:spacing w:after="0" w:line="240" w:lineRule="auto"/>
                        <w:ind w:left="180" w:hanging="180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27A81A2F" w14:textId="77777777" w:rsidR="00117BCF" w:rsidRPr="00196D51" w:rsidRDefault="00117BCF" w:rsidP="00117BCF">
                      <w:pPr>
                        <w:spacing w:after="0" w:line="240" w:lineRule="auto"/>
                        <w:ind w:left="180" w:hanging="180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770140BB" w14:textId="77777777" w:rsidR="00117BCF" w:rsidRPr="00196D51" w:rsidRDefault="00117BCF" w:rsidP="00117BCF">
                      <w:pPr>
                        <w:spacing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061D46F7" w14:textId="77777777" w:rsidR="00117BCF" w:rsidRPr="00196D51" w:rsidRDefault="00117BCF" w:rsidP="00117BCF">
                      <w:pPr>
                        <w:spacing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2C381D1E" w14:textId="77777777" w:rsidR="00117BCF" w:rsidRPr="00196D51" w:rsidRDefault="00117BCF" w:rsidP="00117BCF">
                      <w:pPr>
                        <w:spacing w:line="240" w:lineRule="auto"/>
                        <w:ind w:left="180" w:hanging="180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7FC1C1E4" w14:textId="77777777" w:rsidR="00117BCF" w:rsidRDefault="00117BCF" w:rsidP="00117BCF"/>
                  </w:txbxContent>
                </v:textbox>
              </v:shape>
            </w:pict>
          </mc:Fallback>
        </mc:AlternateContent>
      </w:r>
    </w:p>
    <w:sectPr w:rsidR="00073E72" w:rsidRPr="0046689B" w:rsidSect="00AE143A">
      <w:pgSz w:w="12240" w:h="20160"/>
      <w:pgMar w:top="45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Demi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6B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AB9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5276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E4DC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002CC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0666B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BC99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04B4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963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D349E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7A6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35278"/>
    <w:multiLevelType w:val="hybridMultilevel"/>
    <w:tmpl w:val="D7DA5400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16824"/>
    <w:multiLevelType w:val="multilevel"/>
    <w:tmpl w:val="06287A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3" w15:restartNumberingAfterBreak="0">
    <w:nsid w:val="0DED6CE8"/>
    <w:multiLevelType w:val="multilevel"/>
    <w:tmpl w:val="9A76449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4" w15:restartNumberingAfterBreak="0">
    <w:nsid w:val="13F13498"/>
    <w:multiLevelType w:val="hybridMultilevel"/>
    <w:tmpl w:val="67EA15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F43AE3"/>
    <w:multiLevelType w:val="multilevel"/>
    <w:tmpl w:val="8B444CA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23E77BEE"/>
    <w:multiLevelType w:val="multilevel"/>
    <w:tmpl w:val="5470C1F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7" w15:restartNumberingAfterBreak="0">
    <w:nsid w:val="26902437"/>
    <w:multiLevelType w:val="multilevel"/>
    <w:tmpl w:val="0160FDF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8020C0E"/>
    <w:multiLevelType w:val="multilevel"/>
    <w:tmpl w:val="4118A6D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2CD35896"/>
    <w:multiLevelType w:val="hybridMultilevel"/>
    <w:tmpl w:val="B78A9EA0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26F2E"/>
    <w:multiLevelType w:val="hybridMultilevel"/>
    <w:tmpl w:val="EF0A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0A5"/>
    <w:multiLevelType w:val="multilevel"/>
    <w:tmpl w:val="12080C4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2" w15:restartNumberingAfterBreak="0">
    <w:nsid w:val="3B4468AD"/>
    <w:multiLevelType w:val="hybridMultilevel"/>
    <w:tmpl w:val="8362A6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C4033"/>
    <w:multiLevelType w:val="hybridMultilevel"/>
    <w:tmpl w:val="441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0C43"/>
    <w:multiLevelType w:val="hybridMultilevel"/>
    <w:tmpl w:val="0D8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452A4"/>
    <w:multiLevelType w:val="hybridMultilevel"/>
    <w:tmpl w:val="38A6B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4C59"/>
    <w:multiLevelType w:val="hybridMultilevel"/>
    <w:tmpl w:val="84ECF63C"/>
    <w:lvl w:ilvl="0" w:tplc="A182AA02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FranklinGothic-Dem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57B51"/>
    <w:multiLevelType w:val="multilevel"/>
    <w:tmpl w:val="5DDAD0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8" w15:restartNumberingAfterBreak="0">
    <w:nsid w:val="57896C41"/>
    <w:multiLevelType w:val="multilevel"/>
    <w:tmpl w:val="1E7E310E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9" w15:restartNumberingAfterBreak="0">
    <w:nsid w:val="5CEB6E3B"/>
    <w:multiLevelType w:val="multilevel"/>
    <w:tmpl w:val="52004380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30" w15:restartNumberingAfterBreak="0">
    <w:nsid w:val="5ECE4CAE"/>
    <w:multiLevelType w:val="hybridMultilevel"/>
    <w:tmpl w:val="3A02E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511B"/>
    <w:multiLevelType w:val="multilevel"/>
    <w:tmpl w:val="7B4C8604"/>
    <w:lvl w:ilvl="0"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32" w15:restartNumberingAfterBreak="0">
    <w:nsid w:val="6FB3751A"/>
    <w:multiLevelType w:val="hybridMultilevel"/>
    <w:tmpl w:val="9C38B54E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B1315"/>
    <w:multiLevelType w:val="hybridMultilevel"/>
    <w:tmpl w:val="944488E8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8B1181"/>
    <w:multiLevelType w:val="hybridMultilevel"/>
    <w:tmpl w:val="51C2111C"/>
    <w:lvl w:ilvl="0" w:tplc="E1949F50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FranklinGothic-Dem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D6CEC"/>
    <w:multiLevelType w:val="multilevel"/>
    <w:tmpl w:val="D498772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7F453F79"/>
    <w:multiLevelType w:val="multilevel"/>
    <w:tmpl w:val="80363D1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7" w15:restartNumberingAfterBreak="0">
    <w:nsid w:val="7FCE6804"/>
    <w:multiLevelType w:val="multilevel"/>
    <w:tmpl w:val="43E07A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36"/>
  </w:num>
  <w:num w:numId="10">
    <w:abstractNumId w:val="12"/>
  </w:num>
  <w:num w:numId="11">
    <w:abstractNumId w:val="17"/>
  </w:num>
  <w:num w:numId="12">
    <w:abstractNumId w:val="35"/>
  </w:num>
  <w:num w:numId="13">
    <w:abstractNumId w:val="31"/>
  </w:num>
  <w:num w:numId="14">
    <w:abstractNumId w:val="29"/>
  </w:num>
  <w:num w:numId="15">
    <w:abstractNumId w:val="28"/>
  </w:num>
  <w:num w:numId="16">
    <w:abstractNumId w:val="27"/>
  </w:num>
  <w:num w:numId="17">
    <w:abstractNumId w:val="24"/>
  </w:num>
  <w:num w:numId="18">
    <w:abstractNumId w:val="14"/>
  </w:num>
  <w:num w:numId="19">
    <w:abstractNumId w:val="19"/>
  </w:num>
  <w:num w:numId="20">
    <w:abstractNumId w:val="32"/>
  </w:num>
  <w:num w:numId="21">
    <w:abstractNumId w:val="11"/>
  </w:num>
  <w:num w:numId="22">
    <w:abstractNumId w:val="20"/>
  </w:num>
  <w:num w:numId="23">
    <w:abstractNumId w:val="30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3"/>
  </w:num>
  <w:num w:numId="36">
    <w:abstractNumId w:val="22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8D"/>
    <w:rsid w:val="00000CA4"/>
    <w:rsid w:val="00001022"/>
    <w:rsid w:val="00001C18"/>
    <w:rsid w:val="00002391"/>
    <w:rsid w:val="00002CA0"/>
    <w:rsid w:val="00002CFC"/>
    <w:rsid w:val="00003D94"/>
    <w:rsid w:val="00005338"/>
    <w:rsid w:val="00006492"/>
    <w:rsid w:val="00007447"/>
    <w:rsid w:val="000105B4"/>
    <w:rsid w:val="00010AA3"/>
    <w:rsid w:val="00011335"/>
    <w:rsid w:val="00012DEA"/>
    <w:rsid w:val="00013A34"/>
    <w:rsid w:val="0001497C"/>
    <w:rsid w:val="000170BE"/>
    <w:rsid w:val="00017A17"/>
    <w:rsid w:val="0002107D"/>
    <w:rsid w:val="00022357"/>
    <w:rsid w:val="00022C3B"/>
    <w:rsid w:val="00023129"/>
    <w:rsid w:val="0002423B"/>
    <w:rsid w:val="0003101D"/>
    <w:rsid w:val="00031133"/>
    <w:rsid w:val="00031165"/>
    <w:rsid w:val="00033372"/>
    <w:rsid w:val="0003356B"/>
    <w:rsid w:val="000337FF"/>
    <w:rsid w:val="0003408F"/>
    <w:rsid w:val="00036D1B"/>
    <w:rsid w:val="000428FF"/>
    <w:rsid w:val="00045774"/>
    <w:rsid w:val="00045D8E"/>
    <w:rsid w:val="00046EE7"/>
    <w:rsid w:val="0004745E"/>
    <w:rsid w:val="000505CF"/>
    <w:rsid w:val="00051F1D"/>
    <w:rsid w:val="000524DD"/>
    <w:rsid w:val="00052DEA"/>
    <w:rsid w:val="00053152"/>
    <w:rsid w:val="00053DB6"/>
    <w:rsid w:val="00054D4D"/>
    <w:rsid w:val="00054FE0"/>
    <w:rsid w:val="00056161"/>
    <w:rsid w:val="00056C12"/>
    <w:rsid w:val="00057791"/>
    <w:rsid w:val="00057B99"/>
    <w:rsid w:val="000600EF"/>
    <w:rsid w:val="000608A9"/>
    <w:rsid w:val="00060B09"/>
    <w:rsid w:val="00061E6A"/>
    <w:rsid w:val="00062BF4"/>
    <w:rsid w:val="00071CAC"/>
    <w:rsid w:val="0007211A"/>
    <w:rsid w:val="00073C77"/>
    <w:rsid w:val="00073E72"/>
    <w:rsid w:val="00076201"/>
    <w:rsid w:val="0007711C"/>
    <w:rsid w:val="000773BB"/>
    <w:rsid w:val="00077621"/>
    <w:rsid w:val="00077E21"/>
    <w:rsid w:val="00080394"/>
    <w:rsid w:val="00080ABD"/>
    <w:rsid w:val="000818EA"/>
    <w:rsid w:val="000826B1"/>
    <w:rsid w:val="00082C2F"/>
    <w:rsid w:val="00082F9B"/>
    <w:rsid w:val="00082FE7"/>
    <w:rsid w:val="000839AC"/>
    <w:rsid w:val="00095F3A"/>
    <w:rsid w:val="000A3575"/>
    <w:rsid w:val="000A3C13"/>
    <w:rsid w:val="000A3F6F"/>
    <w:rsid w:val="000A46B0"/>
    <w:rsid w:val="000A6192"/>
    <w:rsid w:val="000B1321"/>
    <w:rsid w:val="000B2172"/>
    <w:rsid w:val="000B2DC8"/>
    <w:rsid w:val="000B2F72"/>
    <w:rsid w:val="000B7022"/>
    <w:rsid w:val="000B75C9"/>
    <w:rsid w:val="000C5807"/>
    <w:rsid w:val="000C6632"/>
    <w:rsid w:val="000C7CAA"/>
    <w:rsid w:val="000D018F"/>
    <w:rsid w:val="000D1DC5"/>
    <w:rsid w:val="000E07E0"/>
    <w:rsid w:val="000E467C"/>
    <w:rsid w:val="000E4722"/>
    <w:rsid w:val="000E4EDD"/>
    <w:rsid w:val="000E68F7"/>
    <w:rsid w:val="000E6EFA"/>
    <w:rsid w:val="000F0874"/>
    <w:rsid w:val="000F212E"/>
    <w:rsid w:val="000F3069"/>
    <w:rsid w:val="000F341A"/>
    <w:rsid w:val="000F5ECE"/>
    <w:rsid w:val="000F5F35"/>
    <w:rsid w:val="0010078A"/>
    <w:rsid w:val="00101A46"/>
    <w:rsid w:val="00101E1F"/>
    <w:rsid w:val="00102A6C"/>
    <w:rsid w:val="00104FE6"/>
    <w:rsid w:val="00112A80"/>
    <w:rsid w:val="00114527"/>
    <w:rsid w:val="00115F76"/>
    <w:rsid w:val="00115FAA"/>
    <w:rsid w:val="00116F56"/>
    <w:rsid w:val="00117BCF"/>
    <w:rsid w:val="00120793"/>
    <w:rsid w:val="00120C66"/>
    <w:rsid w:val="0012186A"/>
    <w:rsid w:val="001229B3"/>
    <w:rsid w:val="00122E9B"/>
    <w:rsid w:val="0013177A"/>
    <w:rsid w:val="001324FE"/>
    <w:rsid w:val="0013330E"/>
    <w:rsid w:val="0013456C"/>
    <w:rsid w:val="001406AC"/>
    <w:rsid w:val="001416FA"/>
    <w:rsid w:val="00143B0D"/>
    <w:rsid w:val="00150114"/>
    <w:rsid w:val="0015052A"/>
    <w:rsid w:val="0015102A"/>
    <w:rsid w:val="0015302D"/>
    <w:rsid w:val="001536C8"/>
    <w:rsid w:val="001537A0"/>
    <w:rsid w:val="001572A0"/>
    <w:rsid w:val="00162980"/>
    <w:rsid w:val="00167A98"/>
    <w:rsid w:val="00170836"/>
    <w:rsid w:val="00172AF1"/>
    <w:rsid w:val="00173429"/>
    <w:rsid w:val="00175E09"/>
    <w:rsid w:val="00176303"/>
    <w:rsid w:val="001773AE"/>
    <w:rsid w:val="00181F9F"/>
    <w:rsid w:val="001820D6"/>
    <w:rsid w:val="00182212"/>
    <w:rsid w:val="00182410"/>
    <w:rsid w:val="001825A5"/>
    <w:rsid w:val="0018398C"/>
    <w:rsid w:val="00183992"/>
    <w:rsid w:val="00185077"/>
    <w:rsid w:val="001864F8"/>
    <w:rsid w:val="001872C4"/>
    <w:rsid w:val="00190E45"/>
    <w:rsid w:val="00190EAB"/>
    <w:rsid w:val="00191400"/>
    <w:rsid w:val="00192E2F"/>
    <w:rsid w:val="00196D51"/>
    <w:rsid w:val="001A10B0"/>
    <w:rsid w:val="001A3968"/>
    <w:rsid w:val="001A3D44"/>
    <w:rsid w:val="001A4093"/>
    <w:rsid w:val="001A4DD5"/>
    <w:rsid w:val="001A63A9"/>
    <w:rsid w:val="001B3CF1"/>
    <w:rsid w:val="001B5197"/>
    <w:rsid w:val="001C1BCC"/>
    <w:rsid w:val="001C1E53"/>
    <w:rsid w:val="001C61D2"/>
    <w:rsid w:val="001C66D2"/>
    <w:rsid w:val="001C72A9"/>
    <w:rsid w:val="001D2DCC"/>
    <w:rsid w:val="001D7206"/>
    <w:rsid w:val="001D74F0"/>
    <w:rsid w:val="001E08A2"/>
    <w:rsid w:val="001E17F0"/>
    <w:rsid w:val="001E4575"/>
    <w:rsid w:val="001E72C2"/>
    <w:rsid w:val="001E77D8"/>
    <w:rsid w:val="001F0BCD"/>
    <w:rsid w:val="001F2C15"/>
    <w:rsid w:val="001F41E8"/>
    <w:rsid w:val="001F6B3D"/>
    <w:rsid w:val="00201BC6"/>
    <w:rsid w:val="00203870"/>
    <w:rsid w:val="002066D1"/>
    <w:rsid w:val="00206CC8"/>
    <w:rsid w:val="00207627"/>
    <w:rsid w:val="0021391B"/>
    <w:rsid w:val="00214606"/>
    <w:rsid w:val="00215F5F"/>
    <w:rsid w:val="0022081C"/>
    <w:rsid w:val="00220BF0"/>
    <w:rsid w:val="00220DA7"/>
    <w:rsid w:val="00222191"/>
    <w:rsid w:val="002234EB"/>
    <w:rsid w:val="002260A9"/>
    <w:rsid w:val="00226CA8"/>
    <w:rsid w:val="002273DF"/>
    <w:rsid w:val="00230E76"/>
    <w:rsid w:val="00231376"/>
    <w:rsid w:val="00233119"/>
    <w:rsid w:val="00233319"/>
    <w:rsid w:val="002348FB"/>
    <w:rsid w:val="00234A02"/>
    <w:rsid w:val="00234BD8"/>
    <w:rsid w:val="0023523D"/>
    <w:rsid w:val="00235F04"/>
    <w:rsid w:val="0023688A"/>
    <w:rsid w:val="00237835"/>
    <w:rsid w:val="00241C32"/>
    <w:rsid w:val="0024236C"/>
    <w:rsid w:val="00244588"/>
    <w:rsid w:val="0024496D"/>
    <w:rsid w:val="0024537F"/>
    <w:rsid w:val="0024630C"/>
    <w:rsid w:val="00246A8B"/>
    <w:rsid w:val="00250704"/>
    <w:rsid w:val="00250931"/>
    <w:rsid w:val="0025262B"/>
    <w:rsid w:val="00254F15"/>
    <w:rsid w:val="00256E93"/>
    <w:rsid w:val="00257B09"/>
    <w:rsid w:val="00260CB0"/>
    <w:rsid w:val="00261339"/>
    <w:rsid w:val="00261847"/>
    <w:rsid w:val="002629AE"/>
    <w:rsid w:val="00262FDF"/>
    <w:rsid w:val="00263739"/>
    <w:rsid w:val="00264883"/>
    <w:rsid w:val="002656C6"/>
    <w:rsid w:val="0027061B"/>
    <w:rsid w:val="00271AD3"/>
    <w:rsid w:val="00272743"/>
    <w:rsid w:val="002737DC"/>
    <w:rsid w:val="002743F9"/>
    <w:rsid w:val="00276482"/>
    <w:rsid w:val="00281BA1"/>
    <w:rsid w:val="0028263E"/>
    <w:rsid w:val="00283A9D"/>
    <w:rsid w:val="00283B5B"/>
    <w:rsid w:val="002858D7"/>
    <w:rsid w:val="00286C38"/>
    <w:rsid w:val="00292B2D"/>
    <w:rsid w:val="00293C2F"/>
    <w:rsid w:val="0029436E"/>
    <w:rsid w:val="0029688A"/>
    <w:rsid w:val="00296D43"/>
    <w:rsid w:val="00297460"/>
    <w:rsid w:val="002976A6"/>
    <w:rsid w:val="0029795E"/>
    <w:rsid w:val="002A043C"/>
    <w:rsid w:val="002A1F33"/>
    <w:rsid w:val="002A246F"/>
    <w:rsid w:val="002A4FEA"/>
    <w:rsid w:val="002A5D8D"/>
    <w:rsid w:val="002B042E"/>
    <w:rsid w:val="002B326E"/>
    <w:rsid w:val="002B6381"/>
    <w:rsid w:val="002B71FD"/>
    <w:rsid w:val="002C4633"/>
    <w:rsid w:val="002C5511"/>
    <w:rsid w:val="002D01DE"/>
    <w:rsid w:val="002D0A95"/>
    <w:rsid w:val="002D0CE9"/>
    <w:rsid w:val="002D1337"/>
    <w:rsid w:val="002D1FAC"/>
    <w:rsid w:val="002D251C"/>
    <w:rsid w:val="002D3332"/>
    <w:rsid w:val="002D3523"/>
    <w:rsid w:val="002D413C"/>
    <w:rsid w:val="002D4E3A"/>
    <w:rsid w:val="002D6C13"/>
    <w:rsid w:val="002D6EDE"/>
    <w:rsid w:val="002D7254"/>
    <w:rsid w:val="002E022D"/>
    <w:rsid w:val="002E03B9"/>
    <w:rsid w:val="002E0525"/>
    <w:rsid w:val="002E1661"/>
    <w:rsid w:val="002E1804"/>
    <w:rsid w:val="002E18D4"/>
    <w:rsid w:val="002E1947"/>
    <w:rsid w:val="002E3A01"/>
    <w:rsid w:val="002E3F63"/>
    <w:rsid w:val="002F0F2D"/>
    <w:rsid w:val="002F3FD6"/>
    <w:rsid w:val="002F41EF"/>
    <w:rsid w:val="00300131"/>
    <w:rsid w:val="003008EC"/>
    <w:rsid w:val="00305E64"/>
    <w:rsid w:val="00306406"/>
    <w:rsid w:val="00307146"/>
    <w:rsid w:val="003115F5"/>
    <w:rsid w:val="00311E7A"/>
    <w:rsid w:val="00311EE1"/>
    <w:rsid w:val="00312334"/>
    <w:rsid w:val="00313794"/>
    <w:rsid w:val="00313E85"/>
    <w:rsid w:val="003151A4"/>
    <w:rsid w:val="00315D68"/>
    <w:rsid w:val="0031752B"/>
    <w:rsid w:val="00320244"/>
    <w:rsid w:val="003213DE"/>
    <w:rsid w:val="003215E5"/>
    <w:rsid w:val="003220F8"/>
    <w:rsid w:val="003232FF"/>
    <w:rsid w:val="0032488A"/>
    <w:rsid w:val="00326604"/>
    <w:rsid w:val="00326D42"/>
    <w:rsid w:val="00326E21"/>
    <w:rsid w:val="003276CE"/>
    <w:rsid w:val="0033197F"/>
    <w:rsid w:val="00331D1A"/>
    <w:rsid w:val="0033418F"/>
    <w:rsid w:val="00336507"/>
    <w:rsid w:val="00337C81"/>
    <w:rsid w:val="00340864"/>
    <w:rsid w:val="00343378"/>
    <w:rsid w:val="00343A3B"/>
    <w:rsid w:val="00345048"/>
    <w:rsid w:val="00346437"/>
    <w:rsid w:val="00346851"/>
    <w:rsid w:val="00346B50"/>
    <w:rsid w:val="00347892"/>
    <w:rsid w:val="003512F4"/>
    <w:rsid w:val="003518DE"/>
    <w:rsid w:val="00352FAA"/>
    <w:rsid w:val="003535C7"/>
    <w:rsid w:val="003540A8"/>
    <w:rsid w:val="003546E4"/>
    <w:rsid w:val="00357278"/>
    <w:rsid w:val="00364FFB"/>
    <w:rsid w:val="00366E24"/>
    <w:rsid w:val="003711C5"/>
    <w:rsid w:val="00376712"/>
    <w:rsid w:val="003769E3"/>
    <w:rsid w:val="00376E8E"/>
    <w:rsid w:val="00377A38"/>
    <w:rsid w:val="00381DF6"/>
    <w:rsid w:val="00383D8F"/>
    <w:rsid w:val="00386230"/>
    <w:rsid w:val="00386B9D"/>
    <w:rsid w:val="003873C1"/>
    <w:rsid w:val="00390E32"/>
    <w:rsid w:val="00391814"/>
    <w:rsid w:val="00391DCF"/>
    <w:rsid w:val="003951FA"/>
    <w:rsid w:val="00397A58"/>
    <w:rsid w:val="003A1926"/>
    <w:rsid w:val="003A405A"/>
    <w:rsid w:val="003A5750"/>
    <w:rsid w:val="003A65E8"/>
    <w:rsid w:val="003A6790"/>
    <w:rsid w:val="003B0148"/>
    <w:rsid w:val="003B07B0"/>
    <w:rsid w:val="003B154E"/>
    <w:rsid w:val="003B37C6"/>
    <w:rsid w:val="003B3DB1"/>
    <w:rsid w:val="003B442E"/>
    <w:rsid w:val="003B484F"/>
    <w:rsid w:val="003B4E46"/>
    <w:rsid w:val="003B76A6"/>
    <w:rsid w:val="003C0ADB"/>
    <w:rsid w:val="003C36BD"/>
    <w:rsid w:val="003C3F04"/>
    <w:rsid w:val="003C4A07"/>
    <w:rsid w:val="003C5E5E"/>
    <w:rsid w:val="003C6C47"/>
    <w:rsid w:val="003C6C7D"/>
    <w:rsid w:val="003C6CDC"/>
    <w:rsid w:val="003C6E82"/>
    <w:rsid w:val="003C7D80"/>
    <w:rsid w:val="003D122B"/>
    <w:rsid w:val="003D344C"/>
    <w:rsid w:val="003D3ECE"/>
    <w:rsid w:val="003D5921"/>
    <w:rsid w:val="003D5F6E"/>
    <w:rsid w:val="003E086E"/>
    <w:rsid w:val="003E142A"/>
    <w:rsid w:val="003E36C1"/>
    <w:rsid w:val="003E3F45"/>
    <w:rsid w:val="003E407E"/>
    <w:rsid w:val="003E5215"/>
    <w:rsid w:val="003E68D6"/>
    <w:rsid w:val="003E6FE3"/>
    <w:rsid w:val="003F0E9C"/>
    <w:rsid w:val="003F1B49"/>
    <w:rsid w:val="003F3126"/>
    <w:rsid w:val="003F3C38"/>
    <w:rsid w:val="003F5083"/>
    <w:rsid w:val="003F6629"/>
    <w:rsid w:val="003F7044"/>
    <w:rsid w:val="00401149"/>
    <w:rsid w:val="00401BF6"/>
    <w:rsid w:val="00410F39"/>
    <w:rsid w:val="00412F64"/>
    <w:rsid w:val="00413F6B"/>
    <w:rsid w:val="00414288"/>
    <w:rsid w:val="004205B6"/>
    <w:rsid w:val="00420D6E"/>
    <w:rsid w:val="00422DAC"/>
    <w:rsid w:val="00430A2F"/>
    <w:rsid w:val="00430CFB"/>
    <w:rsid w:val="00433AA2"/>
    <w:rsid w:val="004342A0"/>
    <w:rsid w:val="0043455B"/>
    <w:rsid w:val="00434688"/>
    <w:rsid w:val="004365A8"/>
    <w:rsid w:val="004366F0"/>
    <w:rsid w:val="00436F6A"/>
    <w:rsid w:val="00441923"/>
    <w:rsid w:val="0044209F"/>
    <w:rsid w:val="00443CB2"/>
    <w:rsid w:val="00444B49"/>
    <w:rsid w:val="004466DC"/>
    <w:rsid w:val="0044787B"/>
    <w:rsid w:val="00447D88"/>
    <w:rsid w:val="00455990"/>
    <w:rsid w:val="00455F9F"/>
    <w:rsid w:val="00457063"/>
    <w:rsid w:val="00457114"/>
    <w:rsid w:val="0045722D"/>
    <w:rsid w:val="004604CE"/>
    <w:rsid w:val="00460F39"/>
    <w:rsid w:val="00460F40"/>
    <w:rsid w:val="0046317E"/>
    <w:rsid w:val="00464D42"/>
    <w:rsid w:val="0046689B"/>
    <w:rsid w:val="00466BC7"/>
    <w:rsid w:val="00466CE8"/>
    <w:rsid w:val="00470699"/>
    <w:rsid w:val="00472185"/>
    <w:rsid w:val="004734CC"/>
    <w:rsid w:val="004750C2"/>
    <w:rsid w:val="0047532C"/>
    <w:rsid w:val="0047608D"/>
    <w:rsid w:val="00476A9F"/>
    <w:rsid w:val="00476FC9"/>
    <w:rsid w:val="00487227"/>
    <w:rsid w:val="00487644"/>
    <w:rsid w:val="004902BD"/>
    <w:rsid w:val="0049291C"/>
    <w:rsid w:val="00495920"/>
    <w:rsid w:val="004A12BE"/>
    <w:rsid w:val="004A19D3"/>
    <w:rsid w:val="004A1A5C"/>
    <w:rsid w:val="004A5434"/>
    <w:rsid w:val="004A723B"/>
    <w:rsid w:val="004A7D4D"/>
    <w:rsid w:val="004B1359"/>
    <w:rsid w:val="004B1580"/>
    <w:rsid w:val="004B2FD8"/>
    <w:rsid w:val="004B3E21"/>
    <w:rsid w:val="004B3E3F"/>
    <w:rsid w:val="004B4325"/>
    <w:rsid w:val="004B46B6"/>
    <w:rsid w:val="004B63CC"/>
    <w:rsid w:val="004B7486"/>
    <w:rsid w:val="004C4C12"/>
    <w:rsid w:val="004C6355"/>
    <w:rsid w:val="004C6B15"/>
    <w:rsid w:val="004C77D5"/>
    <w:rsid w:val="004D0BD5"/>
    <w:rsid w:val="004D17BB"/>
    <w:rsid w:val="004D23C0"/>
    <w:rsid w:val="004D4337"/>
    <w:rsid w:val="004D4AA6"/>
    <w:rsid w:val="004D4C7D"/>
    <w:rsid w:val="004D50E5"/>
    <w:rsid w:val="004D6093"/>
    <w:rsid w:val="004D663E"/>
    <w:rsid w:val="004E22CC"/>
    <w:rsid w:val="004E2350"/>
    <w:rsid w:val="004E3D2E"/>
    <w:rsid w:val="004E4206"/>
    <w:rsid w:val="004E6556"/>
    <w:rsid w:val="004E6A92"/>
    <w:rsid w:val="004F50E8"/>
    <w:rsid w:val="004F54C8"/>
    <w:rsid w:val="004F5B16"/>
    <w:rsid w:val="004F6C5E"/>
    <w:rsid w:val="0050004D"/>
    <w:rsid w:val="005020C1"/>
    <w:rsid w:val="00502ECF"/>
    <w:rsid w:val="00503E90"/>
    <w:rsid w:val="00504AB9"/>
    <w:rsid w:val="005059C3"/>
    <w:rsid w:val="00507DE7"/>
    <w:rsid w:val="005111EB"/>
    <w:rsid w:val="005112D6"/>
    <w:rsid w:val="005137BA"/>
    <w:rsid w:val="00513915"/>
    <w:rsid w:val="00513D5F"/>
    <w:rsid w:val="00514B5D"/>
    <w:rsid w:val="0051520B"/>
    <w:rsid w:val="00523496"/>
    <w:rsid w:val="00523E63"/>
    <w:rsid w:val="00530B62"/>
    <w:rsid w:val="00531602"/>
    <w:rsid w:val="00531EBF"/>
    <w:rsid w:val="00534E3F"/>
    <w:rsid w:val="00535B46"/>
    <w:rsid w:val="00535F06"/>
    <w:rsid w:val="00543816"/>
    <w:rsid w:val="00544834"/>
    <w:rsid w:val="00544AE8"/>
    <w:rsid w:val="0054681C"/>
    <w:rsid w:val="005472F3"/>
    <w:rsid w:val="00550E11"/>
    <w:rsid w:val="005511FE"/>
    <w:rsid w:val="00551571"/>
    <w:rsid w:val="00552532"/>
    <w:rsid w:val="0055265D"/>
    <w:rsid w:val="00552806"/>
    <w:rsid w:val="00555156"/>
    <w:rsid w:val="00555880"/>
    <w:rsid w:val="00557DED"/>
    <w:rsid w:val="00560982"/>
    <w:rsid w:val="005649D9"/>
    <w:rsid w:val="0056536D"/>
    <w:rsid w:val="00566182"/>
    <w:rsid w:val="005704B5"/>
    <w:rsid w:val="00570D8C"/>
    <w:rsid w:val="005719B1"/>
    <w:rsid w:val="005725D1"/>
    <w:rsid w:val="00574979"/>
    <w:rsid w:val="00575B92"/>
    <w:rsid w:val="00576986"/>
    <w:rsid w:val="00576E11"/>
    <w:rsid w:val="00577706"/>
    <w:rsid w:val="00577A7D"/>
    <w:rsid w:val="0058091B"/>
    <w:rsid w:val="00581EF4"/>
    <w:rsid w:val="00583424"/>
    <w:rsid w:val="005842F0"/>
    <w:rsid w:val="00584F6C"/>
    <w:rsid w:val="00591DE5"/>
    <w:rsid w:val="00591EBE"/>
    <w:rsid w:val="005924C7"/>
    <w:rsid w:val="005962D1"/>
    <w:rsid w:val="005A2DA2"/>
    <w:rsid w:val="005A5E2B"/>
    <w:rsid w:val="005B0D33"/>
    <w:rsid w:val="005B22E2"/>
    <w:rsid w:val="005B3109"/>
    <w:rsid w:val="005B5A77"/>
    <w:rsid w:val="005C0034"/>
    <w:rsid w:val="005C0B87"/>
    <w:rsid w:val="005C3F7D"/>
    <w:rsid w:val="005C4C40"/>
    <w:rsid w:val="005C53C1"/>
    <w:rsid w:val="005C55C1"/>
    <w:rsid w:val="005C60EC"/>
    <w:rsid w:val="005D0AE1"/>
    <w:rsid w:val="005D1075"/>
    <w:rsid w:val="005D2CF6"/>
    <w:rsid w:val="005D3730"/>
    <w:rsid w:val="005D3D43"/>
    <w:rsid w:val="005D75E1"/>
    <w:rsid w:val="005E0FCB"/>
    <w:rsid w:val="005E70DB"/>
    <w:rsid w:val="005F2820"/>
    <w:rsid w:val="005F4A21"/>
    <w:rsid w:val="005F4CBA"/>
    <w:rsid w:val="005F61C6"/>
    <w:rsid w:val="00601689"/>
    <w:rsid w:val="0060227A"/>
    <w:rsid w:val="0060361F"/>
    <w:rsid w:val="00604F99"/>
    <w:rsid w:val="006056FA"/>
    <w:rsid w:val="00605B96"/>
    <w:rsid w:val="00606FAF"/>
    <w:rsid w:val="00610D51"/>
    <w:rsid w:val="006114B7"/>
    <w:rsid w:val="006118C9"/>
    <w:rsid w:val="00611C67"/>
    <w:rsid w:val="00613457"/>
    <w:rsid w:val="00613ACC"/>
    <w:rsid w:val="006162ED"/>
    <w:rsid w:val="00617422"/>
    <w:rsid w:val="00617F63"/>
    <w:rsid w:val="006254EA"/>
    <w:rsid w:val="006310D0"/>
    <w:rsid w:val="0063167F"/>
    <w:rsid w:val="0063184D"/>
    <w:rsid w:val="006339C6"/>
    <w:rsid w:val="00633A7E"/>
    <w:rsid w:val="006355AB"/>
    <w:rsid w:val="006362A7"/>
    <w:rsid w:val="00636502"/>
    <w:rsid w:val="006367E9"/>
    <w:rsid w:val="00640760"/>
    <w:rsid w:val="00640B2B"/>
    <w:rsid w:val="00642C2F"/>
    <w:rsid w:val="00644184"/>
    <w:rsid w:val="006509E5"/>
    <w:rsid w:val="00650DEC"/>
    <w:rsid w:val="00651088"/>
    <w:rsid w:val="00654DCD"/>
    <w:rsid w:val="00654E63"/>
    <w:rsid w:val="00655808"/>
    <w:rsid w:val="00656D89"/>
    <w:rsid w:val="006574B1"/>
    <w:rsid w:val="00662881"/>
    <w:rsid w:val="006629AC"/>
    <w:rsid w:val="006648A7"/>
    <w:rsid w:val="006650BE"/>
    <w:rsid w:val="006701F5"/>
    <w:rsid w:val="00670250"/>
    <w:rsid w:val="00671F88"/>
    <w:rsid w:val="006723BD"/>
    <w:rsid w:val="00673A89"/>
    <w:rsid w:val="00674193"/>
    <w:rsid w:val="006750D7"/>
    <w:rsid w:val="00677C4E"/>
    <w:rsid w:val="00677EA6"/>
    <w:rsid w:val="0068016D"/>
    <w:rsid w:val="00681DEE"/>
    <w:rsid w:val="006828EA"/>
    <w:rsid w:val="00682EB9"/>
    <w:rsid w:val="0068375C"/>
    <w:rsid w:val="006851E7"/>
    <w:rsid w:val="00690470"/>
    <w:rsid w:val="0069169E"/>
    <w:rsid w:val="0069366C"/>
    <w:rsid w:val="0069411C"/>
    <w:rsid w:val="0069723E"/>
    <w:rsid w:val="006A109B"/>
    <w:rsid w:val="006A2626"/>
    <w:rsid w:val="006A3223"/>
    <w:rsid w:val="006A40FE"/>
    <w:rsid w:val="006A447D"/>
    <w:rsid w:val="006A5FE6"/>
    <w:rsid w:val="006B0430"/>
    <w:rsid w:val="006B15BC"/>
    <w:rsid w:val="006B3230"/>
    <w:rsid w:val="006B3A70"/>
    <w:rsid w:val="006B4410"/>
    <w:rsid w:val="006B4D76"/>
    <w:rsid w:val="006B4EA8"/>
    <w:rsid w:val="006B5D1C"/>
    <w:rsid w:val="006B693D"/>
    <w:rsid w:val="006C2896"/>
    <w:rsid w:val="006D0E88"/>
    <w:rsid w:val="006D1FD6"/>
    <w:rsid w:val="006D2493"/>
    <w:rsid w:val="006D2592"/>
    <w:rsid w:val="006D37FC"/>
    <w:rsid w:val="006D3D2E"/>
    <w:rsid w:val="006D6160"/>
    <w:rsid w:val="006D6BA2"/>
    <w:rsid w:val="006D7416"/>
    <w:rsid w:val="006D7467"/>
    <w:rsid w:val="006D7902"/>
    <w:rsid w:val="006E46D9"/>
    <w:rsid w:val="006E4E44"/>
    <w:rsid w:val="006E4FE0"/>
    <w:rsid w:val="006E62E2"/>
    <w:rsid w:val="006E6A3D"/>
    <w:rsid w:val="006E7A2C"/>
    <w:rsid w:val="006F1E3D"/>
    <w:rsid w:val="006F2640"/>
    <w:rsid w:val="006F48A7"/>
    <w:rsid w:val="006F75FA"/>
    <w:rsid w:val="00700762"/>
    <w:rsid w:val="0070090E"/>
    <w:rsid w:val="00700B86"/>
    <w:rsid w:val="00701036"/>
    <w:rsid w:val="00702187"/>
    <w:rsid w:val="00703E4F"/>
    <w:rsid w:val="007063C5"/>
    <w:rsid w:val="00706D08"/>
    <w:rsid w:val="00707D64"/>
    <w:rsid w:val="00710991"/>
    <w:rsid w:val="00711363"/>
    <w:rsid w:val="00712CB5"/>
    <w:rsid w:val="00713130"/>
    <w:rsid w:val="00714C5D"/>
    <w:rsid w:val="00715B3D"/>
    <w:rsid w:val="00720BCE"/>
    <w:rsid w:val="00721E7D"/>
    <w:rsid w:val="00721F76"/>
    <w:rsid w:val="007230AD"/>
    <w:rsid w:val="0072369B"/>
    <w:rsid w:val="0072372A"/>
    <w:rsid w:val="00725FF1"/>
    <w:rsid w:val="00727CF1"/>
    <w:rsid w:val="00733922"/>
    <w:rsid w:val="00740D39"/>
    <w:rsid w:val="007420D4"/>
    <w:rsid w:val="00742B24"/>
    <w:rsid w:val="007432A7"/>
    <w:rsid w:val="0074453C"/>
    <w:rsid w:val="00744E05"/>
    <w:rsid w:val="007460D9"/>
    <w:rsid w:val="00747DC7"/>
    <w:rsid w:val="00747F95"/>
    <w:rsid w:val="00747FB8"/>
    <w:rsid w:val="00753361"/>
    <w:rsid w:val="00753A67"/>
    <w:rsid w:val="007564D7"/>
    <w:rsid w:val="00761E65"/>
    <w:rsid w:val="007629C7"/>
    <w:rsid w:val="007650D4"/>
    <w:rsid w:val="00766E04"/>
    <w:rsid w:val="00771BAE"/>
    <w:rsid w:val="007732C8"/>
    <w:rsid w:val="00773660"/>
    <w:rsid w:val="0077511E"/>
    <w:rsid w:val="00780E79"/>
    <w:rsid w:val="00781EA8"/>
    <w:rsid w:val="00784D80"/>
    <w:rsid w:val="007879E7"/>
    <w:rsid w:val="00790060"/>
    <w:rsid w:val="0079012D"/>
    <w:rsid w:val="00791010"/>
    <w:rsid w:val="00791C17"/>
    <w:rsid w:val="00792EC8"/>
    <w:rsid w:val="00793F28"/>
    <w:rsid w:val="00795C62"/>
    <w:rsid w:val="00796DA1"/>
    <w:rsid w:val="007A1189"/>
    <w:rsid w:val="007A1565"/>
    <w:rsid w:val="007A3E89"/>
    <w:rsid w:val="007A431B"/>
    <w:rsid w:val="007B0DCA"/>
    <w:rsid w:val="007B10B6"/>
    <w:rsid w:val="007B1C4E"/>
    <w:rsid w:val="007B2145"/>
    <w:rsid w:val="007B3EEF"/>
    <w:rsid w:val="007B4D12"/>
    <w:rsid w:val="007B4EFE"/>
    <w:rsid w:val="007B7527"/>
    <w:rsid w:val="007C0507"/>
    <w:rsid w:val="007C0BA6"/>
    <w:rsid w:val="007C185F"/>
    <w:rsid w:val="007C4825"/>
    <w:rsid w:val="007C51C9"/>
    <w:rsid w:val="007C7E00"/>
    <w:rsid w:val="007D3CDD"/>
    <w:rsid w:val="007D3F75"/>
    <w:rsid w:val="007D44FF"/>
    <w:rsid w:val="007D53EE"/>
    <w:rsid w:val="007D58F2"/>
    <w:rsid w:val="007D6119"/>
    <w:rsid w:val="007D75E0"/>
    <w:rsid w:val="007E0090"/>
    <w:rsid w:val="007E0BA2"/>
    <w:rsid w:val="007E16EC"/>
    <w:rsid w:val="007E2206"/>
    <w:rsid w:val="007E22FD"/>
    <w:rsid w:val="007E5A16"/>
    <w:rsid w:val="007E7ABF"/>
    <w:rsid w:val="007F164C"/>
    <w:rsid w:val="007F174C"/>
    <w:rsid w:val="007F2445"/>
    <w:rsid w:val="007F45F8"/>
    <w:rsid w:val="007F677B"/>
    <w:rsid w:val="007F730A"/>
    <w:rsid w:val="007F731B"/>
    <w:rsid w:val="0080052A"/>
    <w:rsid w:val="00802878"/>
    <w:rsid w:val="0080542D"/>
    <w:rsid w:val="00806530"/>
    <w:rsid w:val="008116B3"/>
    <w:rsid w:val="008139AA"/>
    <w:rsid w:val="00817878"/>
    <w:rsid w:val="008218B6"/>
    <w:rsid w:val="00822A00"/>
    <w:rsid w:val="00822B34"/>
    <w:rsid w:val="008244D4"/>
    <w:rsid w:val="008246DB"/>
    <w:rsid w:val="0082499E"/>
    <w:rsid w:val="008256A0"/>
    <w:rsid w:val="0082593B"/>
    <w:rsid w:val="00825B1D"/>
    <w:rsid w:val="00827E61"/>
    <w:rsid w:val="00830543"/>
    <w:rsid w:val="0083304E"/>
    <w:rsid w:val="00836FEF"/>
    <w:rsid w:val="00837949"/>
    <w:rsid w:val="00843712"/>
    <w:rsid w:val="008451C8"/>
    <w:rsid w:val="008469B4"/>
    <w:rsid w:val="00846CA5"/>
    <w:rsid w:val="00847252"/>
    <w:rsid w:val="00847C57"/>
    <w:rsid w:val="00850599"/>
    <w:rsid w:val="00851094"/>
    <w:rsid w:val="0085224D"/>
    <w:rsid w:val="00855039"/>
    <w:rsid w:val="008605E1"/>
    <w:rsid w:val="00861BAC"/>
    <w:rsid w:val="008622E9"/>
    <w:rsid w:val="00863C98"/>
    <w:rsid w:val="00864626"/>
    <w:rsid w:val="00865899"/>
    <w:rsid w:val="0086609C"/>
    <w:rsid w:val="00870A2F"/>
    <w:rsid w:val="00871169"/>
    <w:rsid w:val="00873167"/>
    <w:rsid w:val="00874A70"/>
    <w:rsid w:val="00875BC9"/>
    <w:rsid w:val="00882174"/>
    <w:rsid w:val="008830A4"/>
    <w:rsid w:val="008841C1"/>
    <w:rsid w:val="008844B4"/>
    <w:rsid w:val="00886BFE"/>
    <w:rsid w:val="00886E26"/>
    <w:rsid w:val="00887CCF"/>
    <w:rsid w:val="00890452"/>
    <w:rsid w:val="0089176B"/>
    <w:rsid w:val="00891C79"/>
    <w:rsid w:val="008937D8"/>
    <w:rsid w:val="00894587"/>
    <w:rsid w:val="00896312"/>
    <w:rsid w:val="00897366"/>
    <w:rsid w:val="008A04BB"/>
    <w:rsid w:val="008A1324"/>
    <w:rsid w:val="008A1C2B"/>
    <w:rsid w:val="008A452C"/>
    <w:rsid w:val="008A5CA7"/>
    <w:rsid w:val="008A60C3"/>
    <w:rsid w:val="008B1BC5"/>
    <w:rsid w:val="008B20FD"/>
    <w:rsid w:val="008B498F"/>
    <w:rsid w:val="008B6118"/>
    <w:rsid w:val="008B7667"/>
    <w:rsid w:val="008C093B"/>
    <w:rsid w:val="008C256B"/>
    <w:rsid w:val="008C2C9C"/>
    <w:rsid w:val="008C2F79"/>
    <w:rsid w:val="008C4490"/>
    <w:rsid w:val="008C4C29"/>
    <w:rsid w:val="008D01DD"/>
    <w:rsid w:val="008D062E"/>
    <w:rsid w:val="008D262E"/>
    <w:rsid w:val="008D43A5"/>
    <w:rsid w:val="008D59D7"/>
    <w:rsid w:val="008E12DB"/>
    <w:rsid w:val="008E259F"/>
    <w:rsid w:val="008E2734"/>
    <w:rsid w:val="008E424A"/>
    <w:rsid w:val="008E4298"/>
    <w:rsid w:val="008E4404"/>
    <w:rsid w:val="008F1476"/>
    <w:rsid w:val="008F30C2"/>
    <w:rsid w:val="008F3327"/>
    <w:rsid w:val="008F3CA8"/>
    <w:rsid w:val="008F45F9"/>
    <w:rsid w:val="008F477B"/>
    <w:rsid w:val="008F5127"/>
    <w:rsid w:val="008F55A8"/>
    <w:rsid w:val="008F7999"/>
    <w:rsid w:val="00900514"/>
    <w:rsid w:val="009007F8"/>
    <w:rsid w:val="0090301C"/>
    <w:rsid w:val="009032B9"/>
    <w:rsid w:val="009045C1"/>
    <w:rsid w:val="009060B2"/>
    <w:rsid w:val="00906E33"/>
    <w:rsid w:val="009070BB"/>
    <w:rsid w:val="0090717F"/>
    <w:rsid w:val="0091566E"/>
    <w:rsid w:val="00916005"/>
    <w:rsid w:val="0091610E"/>
    <w:rsid w:val="00916DD4"/>
    <w:rsid w:val="0091770B"/>
    <w:rsid w:val="00917980"/>
    <w:rsid w:val="0092056D"/>
    <w:rsid w:val="0092177B"/>
    <w:rsid w:val="00923F2C"/>
    <w:rsid w:val="00924539"/>
    <w:rsid w:val="00924565"/>
    <w:rsid w:val="0092537D"/>
    <w:rsid w:val="00925712"/>
    <w:rsid w:val="009276BE"/>
    <w:rsid w:val="00931999"/>
    <w:rsid w:val="00931CC2"/>
    <w:rsid w:val="00932D98"/>
    <w:rsid w:val="0093464A"/>
    <w:rsid w:val="00937CE7"/>
    <w:rsid w:val="00940B62"/>
    <w:rsid w:val="00941E2E"/>
    <w:rsid w:val="00942C58"/>
    <w:rsid w:val="009430DF"/>
    <w:rsid w:val="009461F1"/>
    <w:rsid w:val="0094638C"/>
    <w:rsid w:val="00946F69"/>
    <w:rsid w:val="00947711"/>
    <w:rsid w:val="00951FD8"/>
    <w:rsid w:val="00954AB6"/>
    <w:rsid w:val="009565D6"/>
    <w:rsid w:val="0095779F"/>
    <w:rsid w:val="00960757"/>
    <w:rsid w:val="00961052"/>
    <w:rsid w:val="00962ACC"/>
    <w:rsid w:val="00962CCF"/>
    <w:rsid w:val="00964CA0"/>
    <w:rsid w:val="00964CA8"/>
    <w:rsid w:val="00965BDC"/>
    <w:rsid w:val="009666F0"/>
    <w:rsid w:val="00967588"/>
    <w:rsid w:val="00970368"/>
    <w:rsid w:val="00971572"/>
    <w:rsid w:val="009718E4"/>
    <w:rsid w:val="009719E4"/>
    <w:rsid w:val="0097255B"/>
    <w:rsid w:val="009729F9"/>
    <w:rsid w:val="00973480"/>
    <w:rsid w:val="00974128"/>
    <w:rsid w:val="0097501D"/>
    <w:rsid w:val="00980905"/>
    <w:rsid w:val="009813CB"/>
    <w:rsid w:val="00982434"/>
    <w:rsid w:val="0098258B"/>
    <w:rsid w:val="00983BEB"/>
    <w:rsid w:val="00984B83"/>
    <w:rsid w:val="00985082"/>
    <w:rsid w:val="009853BB"/>
    <w:rsid w:val="0098629E"/>
    <w:rsid w:val="00987B61"/>
    <w:rsid w:val="009923AA"/>
    <w:rsid w:val="00992CDF"/>
    <w:rsid w:val="00995A1E"/>
    <w:rsid w:val="00997957"/>
    <w:rsid w:val="009A3D78"/>
    <w:rsid w:val="009A3FE0"/>
    <w:rsid w:val="009A545E"/>
    <w:rsid w:val="009A5BF0"/>
    <w:rsid w:val="009A6438"/>
    <w:rsid w:val="009A6B30"/>
    <w:rsid w:val="009A788B"/>
    <w:rsid w:val="009B0953"/>
    <w:rsid w:val="009B12EC"/>
    <w:rsid w:val="009B241A"/>
    <w:rsid w:val="009B2C5C"/>
    <w:rsid w:val="009B47E3"/>
    <w:rsid w:val="009B4816"/>
    <w:rsid w:val="009B5902"/>
    <w:rsid w:val="009B5CE2"/>
    <w:rsid w:val="009B65CF"/>
    <w:rsid w:val="009B6654"/>
    <w:rsid w:val="009C139B"/>
    <w:rsid w:val="009C1821"/>
    <w:rsid w:val="009C1F4C"/>
    <w:rsid w:val="009C2989"/>
    <w:rsid w:val="009C2B74"/>
    <w:rsid w:val="009C64C1"/>
    <w:rsid w:val="009C6928"/>
    <w:rsid w:val="009C6CDF"/>
    <w:rsid w:val="009C7EF1"/>
    <w:rsid w:val="009D0C7A"/>
    <w:rsid w:val="009D1D51"/>
    <w:rsid w:val="009D26C1"/>
    <w:rsid w:val="009D3438"/>
    <w:rsid w:val="009D39A0"/>
    <w:rsid w:val="009D716B"/>
    <w:rsid w:val="009E24F4"/>
    <w:rsid w:val="009E2B47"/>
    <w:rsid w:val="009E2BE9"/>
    <w:rsid w:val="009E2EED"/>
    <w:rsid w:val="009E32B7"/>
    <w:rsid w:val="009E437A"/>
    <w:rsid w:val="009E4B52"/>
    <w:rsid w:val="009E4CB0"/>
    <w:rsid w:val="009E4E2F"/>
    <w:rsid w:val="009E4E5B"/>
    <w:rsid w:val="009E537B"/>
    <w:rsid w:val="009F1D1C"/>
    <w:rsid w:val="009F329B"/>
    <w:rsid w:val="009F3417"/>
    <w:rsid w:val="009F7605"/>
    <w:rsid w:val="009F7B59"/>
    <w:rsid w:val="00A00400"/>
    <w:rsid w:val="00A02B01"/>
    <w:rsid w:val="00A03674"/>
    <w:rsid w:val="00A0733B"/>
    <w:rsid w:val="00A10BAF"/>
    <w:rsid w:val="00A1499D"/>
    <w:rsid w:val="00A160CD"/>
    <w:rsid w:val="00A17A09"/>
    <w:rsid w:val="00A206BB"/>
    <w:rsid w:val="00A207AB"/>
    <w:rsid w:val="00A2155C"/>
    <w:rsid w:val="00A2196D"/>
    <w:rsid w:val="00A23609"/>
    <w:rsid w:val="00A2380E"/>
    <w:rsid w:val="00A245FD"/>
    <w:rsid w:val="00A25077"/>
    <w:rsid w:val="00A26291"/>
    <w:rsid w:val="00A33135"/>
    <w:rsid w:val="00A37225"/>
    <w:rsid w:val="00A4177E"/>
    <w:rsid w:val="00A41AEA"/>
    <w:rsid w:val="00A41DC7"/>
    <w:rsid w:val="00A41E00"/>
    <w:rsid w:val="00A431AB"/>
    <w:rsid w:val="00A43660"/>
    <w:rsid w:val="00A436A2"/>
    <w:rsid w:val="00A449CC"/>
    <w:rsid w:val="00A44EF2"/>
    <w:rsid w:val="00A46141"/>
    <w:rsid w:val="00A470EF"/>
    <w:rsid w:val="00A47467"/>
    <w:rsid w:val="00A50E8C"/>
    <w:rsid w:val="00A51F68"/>
    <w:rsid w:val="00A5246F"/>
    <w:rsid w:val="00A52F83"/>
    <w:rsid w:val="00A545BA"/>
    <w:rsid w:val="00A57669"/>
    <w:rsid w:val="00A57F56"/>
    <w:rsid w:val="00A61468"/>
    <w:rsid w:val="00A61703"/>
    <w:rsid w:val="00A62402"/>
    <w:rsid w:val="00A62BB9"/>
    <w:rsid w:val="00A64BD6"/>
    <w:rsid w:val="00A65986"/>
    <w:rsid w:val="00A66C6D"/>
    <w:rsid w:val="00A67534"/>
    <w:rsid w:val="00A67E3B"/>
    <w:rsid w:val="00A70E31"/>
    <w:rsid w:val="00A71A13"/>
    <w:rsid w:val="00A72C13"/>
    <w:rsid w:val="00A72C99"/>
    <w:rsid w:val="00A75EA6"/>
    <w:rsid w:val="00A763BD"/>
    <w:rsid w:val="00A81D31"/>
    <w:rsid w:val="00A81FFD"/>
    <w:rsid w:val="00A84668"/>
    <w:rsid w:val="00A8650C"/>
    <w:rsid w:val="00A8754B"/>
    <w:rsid w:val="00A92D5C"/>
    <w:rsid w:val="00A9539B"/>
    <w:rsid w:val="00A9709D"/>
    <w:rsid w:val="00A97806"/>
    <w:rsid w:val="00AA429D"/>
    <w:rsid w:val="00AA4F0F"/>
    <w:rsid w:val="00AA6462"/>
    <w:rsid w:val="00AA751E"/>
    <w:rsid w:val="00AA75F1"/>
    <w:rsid w:val="00AA7C49"/>
    <w:rsid w:val="00AB079D"/>
    <w:rsid w:val="00AB0ED7"/>
    <w:rsid w:val="00AB0FAF"/>
    <w:rsid w:val="00AB1B58"/>
    <w:rsid w:val="00AB35AE"/>
    <w:rsid w:val="00AB3720"/>
    <w:rsid w:val="00AB532B"/>
    <w:rsid w:val="00AB6DC4"/>
    <w:rsid w:val="00AB7822"/>
    <w:rsid w:val="00AC0540"/>
    <w:rsid w:val="00AC2329"/>
    <w:rsid w:val="00AC6341"/>
    <w:rsid w:val="00AC7113"/>
    <w:rsid w:val="00AD1872"/>
    <w:rsid w:val="00AD479C"/>
    <w:rsid w:val="00AD5B6B"/>
    <w:rsid w:val="00AE0740"/>
    <w:rsid w:val="00AE0FF9"/>
    <w:rsid w:val="00AE11AD"/>
    <w:rsid w:val="00AE143A"/>
    <w:rsid w:val="00AE2A8A"/>
    <w:rsid w:val="00AE363D"/>
    <w:rsid w:val="00AE6109"/>
    <w:rsid w:val="00AE7BB7"/>
    <w:rsid w:val="00AF0AF4"/>
    <w:rsid w:val="00AF4F23"/>
    <w:rsid w:val="00AF62D2"/>
    <w:rsid w:val="00AF7D28"/>
    <w:rsid w:val="00AF7F3F"/>
    <w:rsid w:val="00B01384"/>
    <w:rsid w:val="00B02229"/>
    <w:rsid w:val="00B0269B"/>
    <w:rsid w:val="00B02C22"/>
    <w:rsid w:val="00B03AE0"/>
    <w:rsid w:val="00B041EF"/>
    <w:rsid w:val="00B0469D"/>
    <w:rsid w:val="00B0707B"/>
    <w:rsid w:val="00B10FB7"/>
    <w:rsid w:val="00B12D60"/>
    <w:rsid w:val="00B13348"/>
    <w:rsid w:val="00B1349E"/>
    <w:rsid w:val="00B150EE"/>
    <w:rsid w:val="00B16A30"/>
    <w:rsid w:val="00B16C48"/>
    <w:rsid w:val="00B2374C"/>
    <w:rsid w:val="00B268CB"/>
    <w:rsid w:val="00B26DC1"/>
    <w:rsid w:val="00B30D59"/>
    <w:rsid w:val="00B32575"/>
    <w:rsid w:val="00B32E68"/>
    <w:rsid w:val="00B34371"/>
    <w:rsid w:val="00B34D36"/>
    <w:rsid w:val="00B35FED"/>
    <w:rsid w:val="00B37D88"/>
    <w:rsid w:val="00B41509"/>
    <w:rsid w:val="00B42A03"/>
    <w:rsid w:val="00B42B57"/>
    <w:rsid w:val="00B46710"/>
    <w:rsid w:val="00B47FE6"/>
    <w:rsid w:val="00B517AC"/>
    <w:rsid w:val="00B5371E"/>
    <w:rsid w:val="00B540C4"/>
    <w:rsid w:val="00B551F0"/>
    <w:rsid w:val="00B57571"/>
    <w:rsid w:val="00B60B7D"/>
    <w:rsid w:val="00B60EBF"/>
    <w:rsid w:val="00B61A90"/>
    <w:rsid w:val="00B713FD"/>
    <w:rsid w:val="00B7287F"/>
    <w:rsid w:val="00B73942"/>
    <w:rsid w:val="00B775BC"/>
    <w:rsid w:val="00B80043"/>
    <w:rsid w:val="00B82D8C"/>
    <w:rsid w:val="00B843E9"/>
    <w:rsid w:val="00B857B4"/>
    <w:rsid w:val="00B86F10"/>
    <w:rsid w:val="00B875CC"/>
    <w:rsid w:val="00B91F34"/>
    <w:rsid w:val="00B92002"/>
    <w:rsid w:val="00B921BE"/>
    <w:rsid w:val="00B94179"/>
    <w:rsid w:val="00B94523"/>
    <w:rsid w:val="00B95377"/>
    <w:rsid w:val="00B959E6"/>
    <w:rsid w:val="00B96793"/>
    <w:rsid w:val="00B967C0"/>
    <w:rsid w:val="00BA240D"/>
    <w:rsid w:val="00BA3BE1"/>
    <w:rsid w:val="00BB4740"/>
    <w:rsid w:val="00BB59EF"/>
    <w:rsid w:val="00BB5A31"/>
    <w:rsid w:val="00BC03D4"/>
    <w:rsid w:val="00BC0ADC"/>
    <w:rsid w:val="00BC0DC6"/>
    <w:rsid w:val="00BC1E5A"/>
    <w:rsid w:val="00BC2268"/>
    <w:rsid w:val="00BC2ED2"/>
    <w:rsid w:val="00BC628C"/>
    <w:rsid w:val="00BC6397"/>
    <w:rsid w:val="00BC7B77"/>
    <w:rsid w:val="00BC7E22"/>
    <w:rsid w:val="00BD050D"/>
    <w:rsid w:val="00BD1A9D"/>
    <w:rsid w:val="00BD1AD3"/>
    <w:rsid w:val="00BD4BC4"/>
    <w:rsid w:val="00BD6F9F"/>
    <w:rsid w:val="00BE322D"/>
    <w:rsid w:val="00BE5E77"/>
    <w:rsid w:val="00BF16DF"/>
    <w:rsid w:val="00BF6D88"/>
    <w:rsid w:val="00C015B8"/>
    <w:rsid w:val="00C01753"/>
    <w:rsid w:val="00C02DA0"/>
    <w:rsid w:val="00C03BDC"/>
    <w:rsid w:val="00C05D76"/>
    <w:rsid w:val="00C06F3A"/>
    <w:rsid w:val="00C07B55"/>
    <w:rsid w:val="00C120B7"/>
    <w:rsid w:val="00C16DE3"/>
    <w:rsid w:val="00C1700E"/>
    <w:rsid w:val="00C17C82"/>
    <w:rsid w:val="00C20D3B"/>
    <w:rsid w:val="00C23C63"/>
    <w:rsid w:val="00C263F2"/>
    <w:rsid w:val="00C32DAE"/>
    <w:rsid w:val="00C3438E"/>
    <w:rsid w:val="00C376C7"/>
    <w:rsid w:val="00C41883"/>
    <w:rsid w:val="00C4206F"/>
    <w:rsid w:val="00C42DC5"/>
    <w:rsid w:val="00C4380A"/>
    <w:rsid w:val="00C43CF9"/>
    <w:rsid w:val="00C4410A"/>
    <w:rsid w:val="00C455C5"/>
    <w:rsid w:val="00C460A6"/>
    <w:rsid w:val="00C471A1"/>
    <w:rsid w:val="00C47AC2"/>
    <w:rsid w:val="00C502C9"/>
    <w:rsid w:val="00C51A85"/>
    <w:rsid w:val="00C522CB"/>
    <w:rsid w:val="00C56073"/>
    <w:rsid w:val="00C62F22"/>
    <w:rsid w:val="00C6383E"/>
    <w:rsid w:val="00C63C20"/>
    <w:rsid w:val="00C65101"/>
    <w:rsid w:val="00C70003"/>
    <w:rsid w:val="00C71B48"/>
    <w:rsid w:val="00C72286"/>
    <w:rsid w:val="00C72B41"/>
    <w:rsid w:val="00C735EB"/>
    <w:rsid w:val="00C76A1E"/>
    <w:rsid w:val="00C77DA4"/>
    <w:rsid w:val="00C808C9"/>
    <w:rsid w:val="00C819F7"/>
    <w:rsid w:val="00C8410B"/>
    <w:rsid w:val="00C84206"/>
    <w:rsid w:val="00C86498"/>
    <w:rsid w:val="00C86E93"/>
    <w:rsid w:val="00C87204"/>
    <w:rsid w:val="00C907A1"/>
    <w:rsid w:val="00C95B64"/>
    <w:rsid w:val="00CA2B22"/>
    <w:rsid w:val="00CA5E5B"/>
    <w:rsid w:val="00CA647B"/>
    <w:rsid w:val="00CA6B3D"/>
    <w:rsid w:val="00CB02EA"/>
    <w:rsid w:val="00CB04A6"/>
    <w:rsid w:val="00CB084B"/>
    <w:rsid w:val="00CB091A"/>
    <w:rsid w:val="00CB274D"/>
    <w:rsid w:val="00CB2B2D"/>
    <w:rsid w:val="00CB2BD3"/>
    <w:rsid w:val="00CB3F27"/>
    <w:rsid w:val="00CB5636"/>
    <w:rsid w:val="00CB570E"/>
    <w:rsid w:val="00CC4BBF"/>
    <w:rsid w:val="00CC6B90"/>
    <w:rsid w:val="00CD05F2"/>
    <w:rsid w:val="00CD0A51"/>
    <w:rsid w:val="00CD223B"/>
    <w:rsid w:val="00CD2278"/>
    <w:rsid w:val="00CD29BC"/>
    <w:rsid w:val="00CD31A5"/>
    <w:rsid w:val="00CD3DB6"/>
    <w:rsid w:val="00CD432F"/>
    <w:rsid w:val="00CD4374"/>
    <w:rsid w:val="00CD5D2F"/>
    <w:rsid w:val="00CD7EAE"/>
    <w:rsid w:val="00CE2BAD"/>
    <w:rsid w:val="00CE39D8"/>
    <w:rsid w:val="00CE4C24"/>
    <w:rsid w:val="00CE5DF5"/>
    <w:rsid w:val="00CE62C3"/>
    <w:rsid w:val="00CE6A84"/>
    <w:rsid w:val="00CE71CC"/>
    <w:rsid w:val="00CE7564"/>
    <w:rsid w:val="00CF0318"/>
    <w:rsid w:val="00CF1BB2"/>
    <w:rsid w:val="00CF7D6A"/>
    <w:rsid w:val="00CF7FC7"/>
    <w:rsid w:val="00D01D11"/>
    <w:rsid w:val="00D060BF"/>
    <w:rsid w:val="00D100E7"/>
    <w:rsid w:val="00D11ADC"/>
    <w:rsid w:val="00D14174"/>
    <w:rsid w:val="00D15ABE"/>
    <w:rsid w:val="00D169C7"/>
    <w:rsid w:val="00D21DB4"/>
    <w:rsid w:val="00D233BA"/>
    <w:rsid w:val="00D256AF"/>
    <w:rsid w:val="00D27D7D"/>
    <w:rsid w:val="00D329BA"/>
    <w:rsid w:val="00D33C6B"/>
    <w:rsid w:val="00D35145"/>
    <w:rsid w:val="00D36668"/>
    <w:rsid w:val="00D478C1"/>
    <w:rsid w:val="00D50BF1"/>
    <w:rsid w:val="00D54AD6"/>
    <w:rsid w:val="00D54F50"/>
    <w:rsid w:val="00D5504B"/>
    <w:rsid w:val="00D55802"/>
    <w:rsid w:val="00D6179C"/>
    <w:rsid w:val="00D62E06"/>
    <w:rsid w:val="00D62F62"/>
    <w:rsid w:val="00D6358C"/>
    <w:rsid w:val="00D644EE"/>
    <w:rsid w:val="00D6495A"/>
    <w:rsid w:val="00D67308"/>
    <w:rsid w:val="00D674D9"/>
    <w:rsid w:val="00D72B46"/>
    <w:rsid w:val="00D77421"/>
    <w:rsid w:val="00D8023B"/>
    <w:rsid w:val="00D81DAE"/>
    <w:rsid w:val="00D82886"/>
    <w:rsid w:val="00D82B96"/>
    <w:rsid w:val="00D832ED"/>
    <w:rsid w:val="00D84812"/>
    <w:rsid w:val="00D853C4"/>
    <w:rsid w:val="00D8788B"/>
    <w:rsid w:val="00D93219"/>
    <w:rsid w:val="00D94C58"/>
    <w:rsid w:val="00D954F6"/>
    <w:rsid w:val="00D9579E"/>
    <w:rsid w:val="00D978C1"/>
    <w:rsid w:val="00DA0DEA"/>
    <w:rsid w:val="00DA699A"/>
    <w:rsid w:val="00DB121E"/>
    <w:rsid w:val="00DB443B"/>
    <w:rsid w:val="00DB4474"/>
    <w:rsid w:val="00DB5C7C"/>
    <w:rsid w:val="00DB76AD"/>
    <w:rsid w:val="00DB7BF2"/>
    <w:rsid w:val="00DC00FA"/>
    <w:rsid w:val="00DC02D4"/>
    <w:rsid w:val="00DC0A20"/>
    <w:rsid w:val="00DC1891"/>
    <w:rsid w:val="00DC1EB3"/>
    <w:rsid w:val="00DC589B"/>
    <w:rsid w:val="00DC6EB4"/>
    <w:rsid w:val="00DC734C"/>
    <w:rsid w:val="00DD0756"/>
    <w:rsid w:val="00DD0F0A"/>
    <w:rsid w:val="00DD1124"/>
    <w:rsid w:val="00DD49C9"/>
    <w:rsid w:val="00DD67D0"/>
    <w:rsid w:val="00DD69A4"/>
    <w:rsid w:val="00DD6CBE"/>
    <w:rsid w:val="00DE30D9"/>
    <w:rsid w:val="00DE3B0D"/>
    <w:rsid w:val="00DE6D61"/>
    <w:rsid w:val="00DE71CA"/>
    <w:rsid w:val="00DF371A"/>
    <w:rsid w:val="00DF4E29"/>
    <w:rsid w:val="00DF6461"/>
    <w:rsid w:val="00DF69A0"/>
    <w:rsid w:val="00E01171"/>
    <w:rsid w:val="00E016AA"/>
    <w:rsid w:val="00E02001"/>
    <w:rsid w:val="00E036E4"/>
    <w:rsid w:val="00E04263"/>
    <w:rsid w:val="00E05CC6"/>
    <w:rsid w:val="00E06063"/>
    <w:rsid w:val="00E07721"/>
    <w:rsid w:val="00E078CE"/>
    <w:rsid w:val="00E1063A"/>
    <w:rsid w:val="00E10911"/>
    <w:rsid w:val="00E12715"/>
    <w:rsid w:val="00E12F5F"/>
    <w:rsid w:val="00E131A4"/>
    <w:rsid w:val="00E162BE"/>
    <w:rsid w:val="00E16A4F"/>
    <w:rsid w:val="00E16A94"/>
    <w:rsid w:val="00E20182"/>
    <w:rsid w:val="00E2060E"/>
    <w:rsid w:val="00E20907"/>
    <w:rsid w:val="00E2399F"/>
    <w:rsid w:val="00E24AFF"/>
    <w:rsid w:val="00E25F75"/>
    <w:rsid w:val="00E26F09"/>
    <w:rsid w:val="00E41347"/>
    <w:rsid w:val="00E41456"/>
    <w:rsid w:val="00E4169F"/>
    <w:rsid w:val="00E420CC"/>
    <w:rsid w:val="00E44A45"/>
    <w:rsid w:val="00E45307"/>
    <w:rsid w:val="00E4749D"/>
    <w:rsid w:val="00E47638"/>
    <w:rsid w:val="00E476CA"/>
    <w:rsid w:val="00E51FE2"/>
    <w:rsid w:val="00E5681D"/>
    <w:rsid w:val="00E57195"/>
    <w:rsid w:val="00E57D21"/>
    <w:rsid w:val="00E57D3C"/>
    <w:rsid w:val="00E6003A"/>
    <w:rsid w:val="00E6166B"/>
    <w:rsid w:val="00E65E3D"/>
    <w:rsid w:val="00E67824"/>
    <w:rsid w:val="00E706E8"/>
    <w:rsid w:val="00E70987"/>
    <w:rsid w:val="00E70EB1"/>
    <w:rsid w:val="00E7191E"/>
    <w:rsid w:val="00E73DDF"/>
    <w:rsid w:val="00E73E2D"/>
    <w:rsid w:val="00E73FAD"/>
    <w:rsid w:val="00E74D25"/>
    <w:rsid w:val="00E77D7F"/>
    <w:rsid w:val="00E80639"/>
    <w:rsid w:val="00E811EE"/>
    <w:rsid w:val="00E81783"/>
    <w:rsid w:val="00E859E0"/>
    <w:rsid w:val="00E86F7D"/>
    <w:rsid w:val="00E879D6"/>
    <w:rsid w:val="00E902EC"/>
    <w:rsid w:val="00E9309E"/>
    <w:rsid w:val="00E943D9"/>
    <w:rsid w:val="00E94A5B"/>
    <w:rsid w:val="00E95370"/>
    <w:rsid w:val="00EA0B5E"/>
    <w:rsid w:val="00EA0CED"/>
    <w:rsid w:val="00EA339B"/>
    <w:rsid w:val="00EA340E"/>
    <w:rsid w:val="00EA35F0"/>
    <w:rsid w:val="00EA416B"/>
    <w:rsid w:val="00EB1308"/>
    <w:rsid w:val="00EB1AD8"/>
    <w:rsid w:val="00EB1CD5"/>
    <w:rsid w:val="00EB4B06"/>
    <w:rsid w:val="00EB57D7"/>
    <w:rsid w:val="00EB7B2D"/>
    <w:rsid w:val="00EC286F"/>
    <w:rsid w:val="00EC3315"/>
    <w:rsid w:val="00EC4F87"/>
    <w:rsid w:val="00EC50B5"/>
    <w:rsid w:val="00EC592B"/>
    <w:rsid w:val="00ED26E1"/>
    <w:rsid w:val="00ED281B"/>
    <w:rsid w:val="00ED725C"/>
    <w:rsid w:val="00EE0987"/>
    <w:rsid w:val="00EE12BD"/>
    <w:rsid w:val="00EE388F"/>
    <w:rsid w:val="00EE576F"/>
    <w:rsid w:val="00EE663D"/>
    <w:rsid w:val="00EE7699"/>
    <w:rsid w:val="00EE7A28"/>
    <w:rsid w:val="00EE7AF7"/>
    <w:rsid w:val="00EF00F9"/>
    <w:rsid w:val="00EF0B81"/>
    <w:rsid w:val="00EF2D8B"/>
    <w:rsid w:val="00EF6C28"/>
    <w:rsid w:val="00F04AD4"/>
    <w:rsid w:val="00F0660A"/>
    <w:rsid w:val="00F070EC"/>
    <w:rsid w:val="00F07755"/>
    <w:rsid w:val="00F102C8"/>
    <w:rsid w:val="00F11132"/>
    <w:rsid w:val="00F16253"/>
    <w:rsid w:val="00F17675"/>
    <w:rsid w:val="00F179BB"/>
    <w:rsid w:val="00F2269E"/>
    <w:rsid w:val="00F23488"/>
    <w:rsid w:val="00F238DD"/>
    <w:rsid w:val="00F25835"/>
    <w:rsid w:val="00F27A46"/>
    <w:rsid w:val="00F27A6E"/>
    <w:rsid w:val="00F30163"/>
    <w:rsid w:val="00F31BF5"/>
    <w:rsid w:val="00F327A6"/>
    <w:rsid w:val="00F332FA"/>
    <w:rsid w:val="00F36371"/>
    <w:rsid w:val="00F42681"/>
    <w:rsid w:val="00F43BA2"/>
    <w:rsid w:val="00F454F4"/>
    <w:rsid w:val="00F45659"/>
    <w:rsid w:val="00F464D1"/>
    <w:rsid w:val="00F46550"/>
    <w:rsid w:val="00F46610"/>
    <w:rsid w:val="00F46DBB"/>
    <w:rsid w:val="00F515EB"/>
    <w:rsid w:val="00F53DC0"/>
    <w:rsid w:val="00F544C1"/>
    <w:rsid w:val="00F54B2F"/>
    <w:rsid w:val="00F55C20"/>
    <w:rsid w:val="00F6258F"/>
    <w:rsid w:val="00F64AFE"/>
    <w:rsid w:val="00F6612D"/>
    <w:rsid w:val="00F6774A"/>
    <w:rsid w:val="00F70CD3"/>
    <w:rsid w:val="00F720B4"/>
    <w:rsid w:val="00F7262B"/>
    <w:rsid w:val="00F726C2"/>
    <w:rsid w:val="00F72BF0"/>
    <w:rsid w:val="00F7396B"/>
    <w:rsid w:val="00F73EE6"/>
    <w:rsid w:val="00F76014"/>
    <w:rsid w:val="00F7613C"/>
    <w:rsid w:val="00F80C39"/>
    <w:rsid w:val="00F82C0B"/>
    <w:rsid w:val="00F82E35"/>
    <w:rsid w:val="00F83100"/>
    <w:rsid w:val="00F84839"/>
    <w:rsid w:val="00F86A69"/>
    <w:rsid w:val="00F87E39"/>
    <w:rsid w:val="00F90511"/>
    <w:rsid w:val="00F93153"/>
    <w:rsid w:val="00F93617"/>
    <w:rsid w:val="00F9455E"/>
    <w:rsid w:val="00F97349"/>
    <w:rsid w:val="00F97AA2"/>
    <w:rsid w:val="00F97EBD"/>
    <w:rsid w:val="00FA06E6"/>
    <w:rsid w:val="00FA15F1"/>
    <w:rsid w:val="00FA179F"/>
    <w:rsid w:val="00FA2C51"/>
    <w:rsid w:val="00FA4E71"/>
    <w:rsid w:val="00FA5C46"/>
    <w:rsid w:val="00FA78FF"/>
    <w:rsid w:val="00FA7EFD"/>
    <w:rsid w:val="00FB06A4"/>
    <w:rsid w:val="00FB1713"/>
    <w:rsid w:val="00FB22CC"/>
    <w:rsid w:val="00FB2D22"/>
    <w:rsid w:val="00FB5063"/>
    <w:rsid w:val="00FB681C"/>
    <w:rsid w:val="00FC044D"/>
    <w:rsid w:val="00FC04A2"/>
    <w:rsid w:val="00FC10A5"/>
    <w:rsid w:val="00FC26C8"/>
    <w:rsid w:val="00FC3EB6"/>
    <w:rsid w:val="00FC426C"/>
    <w:rsid w:val="00FC5D55"/>
    <w:rsid w:val="00FC63AF"/>
    <w:rsid w:val="00FC6E8E"/>
    <w:rsid w:val="00FD1EE5"/>
    <w:rsid w:val="00FD5834"/>
    <w:rsid w:val="00FD5DCD"/>
    <w:rsid w:val="00FD6EAF"/>
    <w:rsid w:val="00FE0E42"/>
    <w:rsid w:val="00FE113C"/>
    <w:rsid w:val="00FE152C"/>
    <w:rsid w:val="00FE3C3A"/>
    <w:rsid w:val="00FE4AFB"/>
    <w:rsid w:val="00FE5969"/>
    <w:rsid w:val="00FE641A"/>
    <w:rsid w:val="00FE6CAE"/>
    <w:rsid w:val="00FE70B7"/>
    <w:rsid w:val="00FF03C6"/>
    <w:rsid w:val="00FF0EE2"/>
    <w:rsid w:val="00FF3725"/>
    <w:rsid w:val="00FF558C"/>
    <w:rsid w:val="00FF6409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645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E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B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B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B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BE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B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BE1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BE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BE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BE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B0DCA"/>
    <w:rPr>
      <w:rFonts w:ascii="Arial" w:hAnsi="Arial" w:cs="Arial" w:hint="default"/>
      <w:b/>
      <w:bCs/>
      <w:strike w:val="0"/>
      <w:dstrike w:val="0"/>
      <w:color w:val="33493C"/>
      <w:u w:val="none"/>
      <w:effect w:val="none"/>
    </w:rPr>
  </w:style>
  <w:style w:type="table" w:styleId="TableGrid">
    <w:name w:val="Table Grid"/>
    <w:basedOn w:val="TableNormal"/>
    <w:uiPriority w:val="59"/>
    <w:rsid w:val="007B0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DC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978C1"/>
    <w:rPr>
      <w:b/>
      <w:bCs/>
    </w:rPr>
  </w:style>
  <w:style w:type="paragraph" w:styleId="NoSpacing">
    <w:name w:val="No Spacing"/>
    <w:uiPriority w:val="1"/>
    <w:qFormat/>
    <w:rsid w:val="002D01DE"/>
    <w:rPr>
      <w:sz w:val="22"/>
      <w:szCs w:val="22"/>
    </w:rPr>
  </w:style>
  <w:style w:type="character" w:styleId="Emphasis">
    <w:name w:val="Emphasis"/>
    <w:uiPriority w:val="20"/>
    <w:qFormat/>
    <w:rsid w:val="00583424"/>
    <w:rPr>
      <w:i/>
      <w:iCs/>
    </w:rPr>
  </w:style>
  <w:style w:type="character" w:styleId="FollowedHyperlink">
    <w:name w:val="FollowedHyperlink"/>
    <w:uiPriority w:val="99"/>
    <w:semiHidden/>
    <w:unhideWhenUsed/>
    <w:rsid w:val="00283A9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3BE1"/>
  </w:style>
  <w:style w:type="paragraph" w:styleId="BlockText">
    <w:name w:val="Block Text"/>
    <w:basedOn w:val="Normal"/>
    <w:uiPriority w:val="99"/>
    <w:semiHidden/>
    <w:unhideWhenUsed/>
    <w:rsid w:val="00BA3BE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A3BE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A3BE1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A3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A3BE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3BE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A3BE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3BE1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E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A3BE1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3BE1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E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A3BE1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E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E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BE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A3BE1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A3BE1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BE1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E1"/>
  </w:style>
  <w:style w:type="character" w:customStyle="1" w:styleId="DateChar">
    <w:name w:val="Date Char"/>
    <w:link w:val="Date"/>
    <w:uiPriority w:val="99"/>
    <w:semiHidden/>
    <w:rsid w:val="00BA3BE1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E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E1"/>
  </w:style>
  <w:style w:type="character" w:customStyle="1" w:styleId="E-mailSignatureChar">
    <w:name w:val="E-mail Signature Char"/>
    <w:link w:val="E-mailSignature"/>
    <w:uiPriority w:val="99"/>
    <w:semiHidden/>
    <w:rsid w:val="00BA3BE1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B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BE1"/>
  </w:style>
  <w:style w:type="paragraph" w:styleId="EnvelopeAddress">
    <w:name w:val="envelope address"/>
    <w:basedOn w:val="Normal"/>
    <w:uiPriority w:val="99"/>
    <w:semiHidden/>
    <w:unhideWhenUsed/>
    <w:rsid w:val="00BA3BE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E1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3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A3BE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B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BE1"/>
  </w:style>
  <w:style w:type="paragraph" w:styleId="Header">
    <w:name w:val="header"/>
    <w:basedOn w:val="Normal"/>
    <w:link w:val="HeaderChar"/>
    <w:uiPriority w:val="99"/>
    <w:semiHidden/>
    <w:unhideWhenUsed/>
    <w:rsid w:val="00BA3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A3BE1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A3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3B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3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3B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3BE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3BE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3BE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3B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3BE1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E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E1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E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E1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3BE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3BE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3BE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3BE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3BE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3BE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3BE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3BE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3BE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E1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B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A3BE1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A3B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A3B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A3B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A3B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A3B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A3BE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A3BE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3BE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3BE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3BE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A3BE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3BE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3BE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3BE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3BE1"/>
    <w:pPr>
      <w:numPr>
        <w:numId w:val="33"/>
      </w:numPr>
      <w:contextualSpacing/>
    </w:pPr>
  </w:style>
  <w:style w:type="paragraph" w:styleId="ListParagraph">
    <w:name w:val="List Paragraph"/>
    <w:basedOn w:val="Normal"/>
    <w:uiPriority w:val="34"/>
    <w:qFormat/>
    <w:rsid w:val="00BA3BE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A3B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A3BE1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E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3BE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E1"/>
  </w:style>
  <w:style w:type="character" w:customStyle="1" w:styleId="NoteHeadingChar">
    <w:name w:val="Note Heading Char"/>
    <w:link w:val="NoteHeading"/>
    <w:uiPriority w:val="99"/>
    <w:semiHidden/>
    <w:rsid w:val="00BA3BE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3B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A3BE1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A3BE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A3BE1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E1"/>
  </w:style>
  <w:style w:type="character" w:customStyle="1" w:styleId="SalutationChar">
    <w:name w:val="Salutation Char"/>
    <w:link w:val="Salutation"/>
    <w:uiPriority w:val="99"/>
    <w:semiHidden/>
    <w:rsid w:val="00BA3BE1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E1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A3BE1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BE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A3BE1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3BE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3BE1"/>
  </w:style>
  <w:style w:type="paragraph" w:styleId="Title">
    <w:name w:val="Title"/>
    <w:basedOn w:val="Normal"/>
    <w:next w:val="Normal"/>
    <w:link w:val="TitleChar"/>
    <w:uiPriority w:val="10"/>
    <w:qFormat/>
    <w:rsid w:val="00BA3BE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A3BE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A3BE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3BE1"/>
  </w:style>
  <w:style w:type="paragraph" w:styleId="TOC2">
    <w:name w:val="toc 2"/>
    <w:basedOn w:val="Normal"/>
    <w:next w:val="Normal"/>
    <w:autoRedefine/>
    <w:uiPriority w:val="39"/>
    <w:semiHidden/>
    <w:unhideWhenUsed/>
    <w:rsid w:val="00BA3BE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3BE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3BE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3BE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3BE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3BE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3BE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3BE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BE1"/>
    <w:pPr>
      <w:outlineLvl w:val="9"/>
    </w:pPr>
  </w:style>
  <w:style w:type="paragraph" w:customStyle="1" w:styleId="BasicParagraph">
    <w:name w:val="[Basic Paragraph]"/>
    <w:basedOn w:val="Normal"/>
    <w:uiPriority w:val="99"/>
    <w:rsid w:val="008844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\AppData\Local\Temp\Volleyball%20Board%20-%20Americ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9168-FAF5-DB49-8877-3B955B11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C:\Users\Cody\AppData\Local\Temp\Volleyball Board - American.dotx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Links>
    <vt:vector size="6" baseType="variant">
      <vt:variant>
        <vt:i4>7602191</vt:i4>
      </vt:variant>
      <vt:variant>
        <vt:i4>6250</vt:i4>
      </vt:variant>
      <vt:variant>
        <vt:i4>1025</vt:i4>
      </vt:variant>
      <vt:variant>
        <vt:i4>1</vt:i4>
      </vt:variant>
      <vt:variant>
        <vt:lpwstr>tiger_profile_color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cp:lastModifiedBy>Cody C. Chrusciel</cp:lastModifiedBy>
  <cp:revision>6</cp:revision>
  <cp:lastPrinted>2013-11-25T18:02:00Z</cp:lastPrinted>
  <dcterms:created xsi:type="dcterms:W3CDTF">2021-01-28T11:36:00Z</dcterms:created>
  <dcterms:modified xsi:type="dcterms:W3CDTF">2022-01-23T16:33:00Z</dcterms:modified>
</cp:coreProperties>
</file>